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1E22" w14:textId="22F8D51B" w:rsidR="00883143" w:rsidRDefault="00883143" w:rsidP="00B865F8">
      <w:pPr>
        <w:pStyle w:val="Rubrik1"/>
        <w:numPr>
          <w:ilvl w:val="0"/>
          <w:numId w:val="0"/>
        </w:numPr>
        <w:spacing w:after="240" w:line="360" w:lineRule="auto"/>
        <w:jc w:val="left"/>
        <w:rPr>
          <w:rFonts w:eastAsia="Calibri"/>
        </w:rPr>
      </w:pPr>
      <w:r>
        <w:rPr>
          <w:rFonts w:eastAsia="Calibri"/>
        </w:rPr>
        <w:t>Integritetspolicy</w:t>
      </w:r>
    </w:p>
    <w:p w14:paraId="1357FC8F" w14:textId="4FB5BDE0" w:rsidR="00C203FA" w:rsidRPr="002E7C69" w:rsidRDefault="008F6FA8" w:rsidP="0046429F">
      <w:pPr>
        <w:pStyle w:val="NumberedParagraph1"/>
        <w:numPr>
          <w:ilvl w:val="0"/>
          <w:numId w:val="0"/>
        </w:numPr>
        <w:spacing w:line="360" w:lineRule="auto"/>
        <w:jc w:val="left"/>
        <w:rPr>
          <w:sz w:val="22"/>
        </w:rPr>
      </w:pPr>
      <w:r w:rsidRPr="002E7C69">
        <w:rPr>
          <w:sz w:val="22"/>
        </w:rPr>
        <w:t xml:space="preserve">För att </w:t>
      </w:r>
      <w:r w:rsidR="009F55F6" w:rsidRPr="002E7C69">
        <w:rPr>
          <w:sz w:val="22"/>
        </w:rPr>
        <w:t xml:space="preserve">kunna </w:t>
      </w:r>
      <w:r w:rsidRPr="002E7C69">
        <w:rPr>
          <w:sz w:val="22"/>
        </w:rPr>
        <w:t xml:space="preserve">tillhandahålla våra </w:t>
      </w:r>
      <w:r w:rsidR="00C607DA" w:rsidRPr="002E7C69">
        <w:rPr>
          <w:sz w:val="22"/>
        </w:rPr>
        <w:t xml:space="preserve">produkter </w:t>
      </w:r>
      <w:r w:rsidRPr="002E7C69">
        <w:rPr>
          <w:sz w:val="22"/>
        </w:rPr>
        <w:t xml:space="preserve">och </w:t>
      </w:r>
      <w:r w:rsidR="00C607DA" w:rsidRPr="002E7C69">
        <w:rPr>
          <w:sz w:val="22"/>
        </w:rPr>
        <w:t xml:space="preserve">tjänster </w:t>
      </w:r>
      <w:r w:rsidR="00061553" w:rsidRPr="002E7C69">
        <w:rPr>
          <w:sz w:val="22"/>
        </w:rPr>
        <w:t xml:space="preserve">behöver vi </w:t>
      </w:r>
      <w:r w:rsidR="009F55F6" w:rsidRPr="002E7C69">
        <w:rPr>
          <w:sz w:val="22"/>
        </w:rPr>
        <w:t xml:space="preserve">ibland </w:t>
      </w:r>
      <w:r w:rsidR="00061553" w:rsidRPr="002E7C69">
        <w:rPr>
          <w:sz w:val="22"/>
        </w:rPr>
        <w:t xml:space="preserve">behandla dina personuppgifter. </w:t>
      </w:r>
      <w:bookmarkStart w:id="0" w:name="_Hlk515535293"/>
      <w:r w:rsidR="009D4038" w:rsidRPr="002E7C69">
        <w:rPr>
          <w:sz w:val="22"/>
        </w:rPr>
        <w:t xml:space="preserve">Vi behandlar </w:t>
      </w:r>
      <w:r w:rsidR="003A286C" w:rsidRPr="002E7C69">
        <w:rPr>
          <w:sz w:val="22"/>
        </w:rPr>
        <w:t>bara</w:t>
      </w:r>
      <w:r w:rsidR="009D4038" w:rsidRPr="002E7C69">
        <w:rPr>
          <w:sz w:val="22"/>
        </w:rPr>
        <w:t xml:space="preserve"> dina personuppgifter när </w:t>
      </w:r>
      <w:r w:rsidR="003A7A6A" w:rsidRPr="002E7C69">
        <w:rPr>
          <w:sz w:val="22"/>
        </w:rPr>
        <w:t xml:space="preserve">det </w:t>
      </w:r>
      <w:r w:rsidR="007A4D50" w:rsidRPr="002E7C69">
        <w:rPr>
          <w:sz w:val="22"/>
        </w:rPr>
        <w:t xml:space="preserve">vi </w:t>
      </w:r>
      <w:r w:rsidR="009D4038" w:rsidRPr="002E7C69">
        <w:rPr>
          <w:sz w:val="22"/>
        </w:rPr>
        <w:t>har laglig grund</w:t>
      </w:r>
      <w:r w:rsidR="00530785" w:rsidRPr="002E7C69">
        <w:rPr>
          <w:sz w:val="22"/>
        </w:rPr>
        <w:t xml:space="preserve"> och </w:t>
      </w:r>
      <w:r w:rsidR="009D4038" w:rsidRPr="002E7C69">
        <w:rPr>
          <w:sz w:val="22"/>
        </w:rPr>
        <w:t xml:space="preserve">sparar aldrig dina </w:t>
      </w:r>
      <w:r w:rsidR="00223548" w:rsidRPr="002E7C69">
        <w:rPr>
          <w:sz w:val="22"/>
        </w:rPr>
        <w:t>person</w:t>
      </w:r>
      <w:r w:rsidR="009D4038" w:rsidRPr="002E7C69">
        <w:rPr>
          <w:sz w:val="22"/>
        </w:rPr>
        <w:t>uppgifter längre än nödvändigt</w:t>
      </w:r>
      <w:r w:rsidR="003A286C" w:rsidRPr="002E7C69">
        <w:rPr>
          <w:sz w:val="22"/>
        </w:rPr>
        <w:t>.</w:t>
      </w:r>
      <w:r w:rsidR="0046429F" w:rsidRPr="002E7C69">
        <w:rPr>
          <w:sz w:val="22"/>
        </w:rPr>
        <w:t xml:space="preserve"> </w:t>
      </w:r>
      <w:r w:rsidR="006F3D64" w:rsidRPr="002E7C69">
        <w:rPr>
          <w:sz w:val="22"/>
        </w:rPr>
        <w:t>Vår målsättning är att alltid vidta lämpliga tekniska och organisatoriska åtgärder för att skydda dina rättigheter och friheter.</w:t>
      </w:r>
      <w:bookmarkEnd w:id="0"/>
    </w:p>
    <w:p w14:paraId="0AF4C63E" w14:textId="77777777" w:rsidR="00B37FD4" w:rsidRDefault="00B37FD4" w:rsidP="00E71B0E">
      <w:pPr>
        <w:pStyle w:val="Rubrik2"/>
        <w:numPr>
          <w:ilvl w:val="0"/>
          <w:numId w:val="0"/>
        </w:numPr>
        <w:spacing w:after="240" w:line="360" w:lineRule="auto"/>
      </w:pPr>
    </w:p>
    <w:p w14:paraId="463D93FE" w14:textId="0314F721" w:rsidR="001D6FFE" w:rsidRDefault="006D28E6" w:rsidP="00F358CA">
      <w:pPr>
        <w:pStyle w:val="Rubrik2"/>
        <w:numPr>
          <w:ilvl w:val="0"/>
          <w:numId w:val="0"/>
        </w:numPr>
        <w:spacing w:after="240" w:line="360" w:lineRule="auto"/>
        <w:jc w:val="left"/>
        <w:rPr>
          <w:rFonts w:eastAsia="Calibri"/>
        </w:rPr>
      </w:pPr>
      <w:bookmarkStart w:id="1" w:name="_Hlk518482044"/>
      <w:r>
        <w:rPr>
          <w:rFonts w:eastAsia="Calibri"/>
        </w:rPr>
        <w:t>Vi behandlar dina personupggifter…</w:t>
      </w:r>
    </w:p>
    <w:p w14:paraId="565954B3" w14:textId="77777777" w:rsidR="006D28E6" w:rsidRPr="006D28E6" w:rsidRDefault="006D28E6" w:rsidP="006D28E6"/>
    <w:p w14:paraId="0BA5A352" w14:textId="35E78F07" w:rsidR="005C2777" w:rsidRPr="005C2777" w:rsidRDefault="005C2777" w:rsidP="005C2777">
      <w:pPr>
        <w:pStyle w:val="Rubrik3"/>
        <w:numPr>
          <w:ilvl w:val="0"/>
          <w:numId w:val="0"/>
        </w:numPr>
        <w:spacing w:after="240" w:line="360" w:lineRule="auto"/>
        <w:jc w:val="left"/>
        <w:rPr>
          <w:b w:val="0"/>
          <w:szCs w:val="22"/>
        </w:rPr>
      </w:pPr>
      <w:r>
        <w:rPr>
          <w:rFonts w:eastAsia="Calibri"/>
          <w:szCs w:val="22"/>
        </w:rPr>
        <w:t>F</w:t>
      </w:r>
      <w:r w:rsidRPr="008165A7">
        <w:rPr>
          <w:rFonts w:eastAsia="Calibri"/>
          <w:szCs w:val="22"/>
        </w:rPr>
        <w:t>ör att</w:t>
      </w:r>
      <w:r>
        <w:rPr>
          <w:rFonts w:eastAsia="Calibri"/>
          <w:szCs w:val="22"/>
        </w:rPr>
        <w:t xml:space="preserve"> tillhandahålla, f</w:t>
      </w:r>
      <w:r w:rsidRPr="009145EC">
        <w:rPr>
          <w:rFonts w:eastAsia="Calibri"/>
          <w:szCs w:val="22"/>
        </w:rPr>
        <w:t>ullgöra avtal om</w:t>
      </w:r>
      <w:r>
        <w:rPr>
          <w:rFonts w:eastAsia="Calibri"/>
          <w:szCs w:val="22"/>
        </w:rPr>
        <w:t xml:space="preserve"> och </w:t>
      </w:r>
      <w:r w:rsidRPr="00923E2A">
        <w:rPr>
          <w:rFonts w:eastAsia="Calibri"/>
          <w:szCs w:val="22"/>
        </w:rPr>
        <w:t>utveckla</w:t>
      </w:r>
      <w:r w:rsidRPr="009145EC">
        <w:rPr>
          <w:rFonts w:eastAsia="Calibri"/>
          <w:szCs w:val="22"/>
        </w:rPr>
        <w:t xml:space="preserve"> våra produkter</w:t>
      </w:r>
      <w:r>
        <w:rPr>
          <w:rFonts w:eastAsia="Calibri"/>
          <w:szCs w:val="22"/>
        </w:rPr>
        <w:t xml:space="preserve">, </w:t>
      </w:r>
      <w:r w:rsidRPr="009145EC">
        <w:rPr>
          <w:rFonts w:eastAsia="Calibri"/>
          <w:szCs w:val="22"/>
        </w:rPr>
        <w:t>tjänster</w:t>
      </w:r>
      <w:r>
        <w:rPr>
          <w:rFonts w:eastAsia="Calibri"/>
          <w:szCs w:val="22"/>
        </w:rPr>
        <w:t xml:space="preserve"> och tillhörande </w:t>
      </w:r>
      <w:r w:rsidR="003B43FE" w:rsidRPr="00923E2A">
        <w:rPr>
          <w:rFonts w:eastAsia="Calibri"/>
          <w:szCs w:val="22"/>
        </w:rPr>
        <w:t>service</w:t>
      </w:r>
    </w:p>
    <w:p w14:paraId="4DAEE4E3" w14:textId="081AA15A" w:rsidR="005C2777" w:rsidRDefault="005C2777" w:rsidP="005C2777">
      <w:pPr>
        <w:pStyle w:val="Normalwebb"/>
        <w:spacing w:line="360" w:lineRule="auto"/>
        <w:rPr>
          <w:rFonts w:eastAsia="Calibri"/>
        </w:rPr>
      </w:pPr>
      <w:bookmarkStart w:id="2" w:name="_Hlk525806223"/>
      <w:r>
        <w:t xml:space="preserve">Vi kan komma att behandla dina personuppgifter </w:t>
      </w:r>
      <w:r>
        <w:rPr>
          <w:rFonts w:eastAsia="Calibri"/>
        </w:rPr>
        <w:t>f</w:t>
      </w:r>
      <w:r w:rsidRPr="008165A7">
        <w:rPr>
          <w:rFonts w:eastAsia="Calibri"/>
        </w:rPr>
        <w:t xml:space="preserve">ör </w:t>
      </w:r>
      <w:bookmarkStart w:id="3" w:name="_Hlk528661950"/>
      <w:r w:rsidRPr="008165A7">
        <w:rPr>
          <w:rFonts w:eastAsia="Calibri"/>
        </w:rPr>
        <w:t>att</w:t>
      </w:r>
      <w:r>
        <w:rPr>
          <w:rFonts w:eastAsia="Calibri"/>
        </w:rPr>
        <w:t xml:space="preserve"> tillhandahålla, f</w:t>
      </w:r>
      <w:r w:rsidRPr="009145EC">
        <w:rPr>
          <w:rFonts w:eastAsia="Calibri"/>
        </w:rPr>
        <w:t>ullgöra avtal om</w:t>
      </w:r>
      <w:r>
        <w:rPr>
          <w:rFonts w:eastAsia="Calibri"/>
        </w:rPr>
        <w:t xml:space="preserve"> och </w:t>
      </w:r>
      <w:r w:rsidRPr="00141A04">
        <w:rPr>
          <w:rFonts w:eastAsia="Calibri"/>
        </w:rPr>
        <w:t>utveckla</w:t>
      </w:r>
      <w:r w:rsidRPr="009145EC">
        <w:rPr>
          <w:rFonts w:eastAsia="Calibri"/>
        </w:rPr>
        <w:t xml:space="preserve"> våra produkter</w:t>
      </w:r>
      <w:r>
        <w:rPr>
          <w:rFonts w:eastAsia="Calibri"/>
        </w:rPr>
        <w:t xml:space="preserve">, </w:t>
      </w:r>
      <w:r w:rsidRPr="009145EC">
        <w:rPr>
          <w:rFonts w:eastAsia="Calibri"/>
        </w:rPr>
        <w:t>tjänster</w:t>
      </w:r>
      <w:r>
        <w:rPr>
          <w:rFonts w:eastAsia="Calibri"/>
        </w:rPr>
        <w:t xml:space="preserve"> och tillhörande service</w:t>
      </w:r>
      <w:bookmarkEnd w:id="3"/>
      <w:r>
        <w:rPr>
          <w:rFonts w:eastAsia="Calibri"/>
        </w:rPr>
        <w:t xml:space="preserve">. </w:t>
      </w:r>
    </w:p>
    <w:bookmarkEnd w:id="2"/>
    <w:p w14:paraId="38E9CC6B" w14:textId="0107581C" w:rsidR="00D32651" w:rsidRDefault="00D32651" w:rsidP="00D32651">
      <w:pPr>
        <w:spacing w:after="240" w:line="360" w:lineRule="auto"/>
      </w:pPr>
      <w:r w:rsidRPr="006642E3">
        <w:t xml:space="preserve">Personuppgifterna </w:t>
      </w:r>
      <w:r w:rsidR="00250A3B">
        <w:t>vi kan</w:t>
      </w:r>
      <w:r w:rsidRPr="006642E3">
        <w:t xml:space="preserve"> komma att behandla är dina kontaktuppgifter och andra yrkesrelaterade uppgifter</w:t>
      </w:r>
      <w:r>
        <w:t xml:space="preserve"> </w:t>
      </w:r>
      <w:r w:rsidRPr="004E5CAC">
        <w:t>t.ex. titel eller avdelning</w:t>
      </w:r>
      <w:r w:rsidRPr="006642E3">
        <w:t xml:space="preserve"> samt </w:t>
      </w:r>
      <w:r>
        <w:t>det</w:t>
      </w:r>
      <w:r w:rsidRPr="006642E3">
        <w:t xml:space="preserve"> som du självmant och frivilligt uppger </w:t>
      </w:r>
      <w:r w:rsidRPr="00D46D8D">
        <w:t>eller själv publicerar.</w:t>
      </w:r>
      <w:r>
        <w:t xml:space="preserve"> </w:t>
      </w:r>
    </w:p>
    <w:p w14:paraId="498FBF0B" w14:textId="1C574CDE" w:rsidR="005C2777" w:rsidRDefault="005C2777" w:rsidP="005C2777">
      <w:pPr>
        <w:pStyle w:val="Normalwebb"/>
        <w:spacing w:line="360" w:lineRule="auto"/>
      </w:pPr>
      <w:r>
        <w:t xml:space="preserve">Eftersom du agerar som kontaktperson för </w:t>
      </w:r>
      <w:r w:rsidR="00141A04">
        <w:t>ditt</w:t>
      </w:r>
      <w:r>
        <w:t xml:space="preserve"> företag och inte själv är en part i avtalet, baserar vi behandlingen på en intresseavvägning, för att tillgodose vårt berättigade intresse att tillhandahålla, fullgöra avtal om och </w:t>
      </w:r>
      <w:r w:rsidRPr="00141A04">
        <w:t>utveckla</w:t>
      </w:r>
      <w:r>
        <w:t xml:space="preserve"> våra produkter, tjänster och tillhörande service.</w:t>
      </w:r>
    </w:p>
    <w:p w14:paraId="004519B2" w14:textId="66FECC51" w:rsidR="00D42FEA" w:rsidRPr="00F65B5C" w:rsidRDefault="00D42FEA" w:rsidP="00D42FEA">
      <w:pPr>
        <w:spacing w:after="240" w:line="360" w:lineRule="auto"/>
        <w:rPr>
          <w:iCs/>
          <w:color w:val="1F3864"/>
          <w:lang w:eastAsia="en-US"/>
        </w:rPr>
      </w:pPr>
      <w:bookmarkStart w:id="4" w:name="_Hlk528660346"/>
      <w:r w:rsidRPr="00CE5935">
        <w:t>Personuppgifterna kan vi komma att samla in när du besöker vår webbplats,</w:t>
      </w:r>
      <w:r w:rsidR="00CE5935" w:rsidRPr="00CE5935">
        <w:t xml:space="preserve"> </w:t>
      </w:r>
      <w:r w:rsidRPr="00CE5935">
        <w:t>prenumererar på vår direktmarknadsföring, kontaktar oss eller använder någon av våra tjänster eller produkter.</w:t>
      </w:r>
      <w:r w:rsidRPr="00553ECD">
        <w:t xml:space="preserve">  </w:t>
      </w:r>
      <w:r>
        <w:t xml:space="preserve">Vi kan också komma att samla in personuppgifterna från det företag du arbetar på eller från andra externa källor </w:t>
      </w:r>
      <w:r w:rsidRPr="004A2449">
        <w:rPr>
          <w:iCs/>
          <w:lang w:eastAsia="en-US"/>
        </w:rPr>
        <w:t>t.ex. bolag i vår koncern, samarbetspartners eller offentliga register</w:t>
      </w:r>
      <w:r w:rsidRPr="00F65B5C">
        <w:rPr>
          <w:iCs/>
          <w:lang w:eastAsia="en-US"/>
        </w:rPr>
        <w:t xml:space="preserve">. </w:t>
      </w:r>
    </w:p>
    <w:bookmarkEnd w:id="4"/>
    <w:p w14:paraId="12EEF0D7" w14:textId="38084306" w:rsidR="005C2777" w:rsidRPr="0044532F" w:rsidRDefault="0044532F" w:rsidP="0044532F">
      <w:pPr>
        <w:spacing w:line="360" w:lineRule="auto"/>
      </w:pPr>
      <w:r w:rsidRPr="0044532F">
        <w:t xml:space="preserve">Vi kan komma att spara dina personuppgifter så länge vi har en pågående kundrelation med ditt företag och upp till ett år efter avslutad kundrelation. Vi sparar inte dina personuppgifter längre än nödvändigt för att tillhandahålla, fullgöra avtal om och utveckla våra produkter, tjänster och tillhörande service eller vad vi är skyldiga enl. lag. </w:t>
      </w:r>
    </w:p>
    <w:p w14:paraId="79F1E589" w14:textId="4056D503" w:rsidR="00BB2402" w:rsidRDefault="00BB2402" w:rsidP="00BB2402">
      <w:pPr>
        <w:spacing w:after="240" w:line="360" w:lineRule="auto"/>
      </w:pPr>
      <w:r w:rsidRPr="00C57A73">
        <w:lastRenderedPageBreak/>
        <w:t xml:space="preserve">Vi kan komma att </w:t>
      </w:r>
      <w:r>
        <w:t>dela</w:t>
      </w:r>
      <w:r w:rsidRPr="00C57A73">
        <w:t xml:space="preserve"> dina personuppgifter med en </w:t>
      </w:r>
      <w:r>
        <w:t xml:space="preserve">tredje part t.ex. </w:t>
      </w:r>
      <w:r w:rsidR="0099309A">
        <w:t xml:space="preserve">ett bolag i vår koncern eller </w:t>
      </w:r>
      <w:r>
        <w:rPr>
          <w:iCs/>
          <w:lang w:eastAsia="en-US"/>
        </w:rPr>
        <w:t xml:space="preserve">en </w:t>
      </w:r>
      <w:r w:rsidRPr="004A2449">
        <w:rPr>
          <w:iCs/>
          <w:lang w:eastAsia="en-US"/>
        </w:rPr>
        <w:t>samarbetspartner</w:t>
      </w:r>
      <w:r>
        <w:t>.</w:t>
      </w:r>
      <w:r w:rsidRPr="00C57A73">
        <w:t xml:space="preserve"> Då säkerställer vi </w:t>
      </w:r>
      <w:r>
        <w:t xml:space="preserve">alltid </w:t>
      </w:r>
      <w:r w:rsidRPr="00C57A73">
        <w:t xml:space="preserve">att den tredje parten </w:t>
      </w:r>
      <w:r w:rsidR="00294FAD">
        <w:t xml:space="preserve">också </w:t>
      </w:r>
      <w:r w:rsidRPr="00C57A73">
        <w:t xml:space="preserve">behandlar dina personuppgifter på ett betryggande sätt. </w:t>
      </w:r>
      <w:bookmarkStart w:id="5" w:name="_1fob9te" w:colFirst="0" w:colLast="0"/>
      <w:bookmarkEnd w:id="5"/>
    </w:p>
    <w:p w14:paraId="4FFFA6EA" w14:textId="7270F059" w:rsidR="00BB2402" w:rsidRDefault="00BB2402" w:rsidP="00BB2402">
      <w:pPr>
        <w:spacing w:after="240" w:line="360" w:lineRule="auto"/>
        <w:rPr>
          <w:rFonts w:asciiTheme="minorHAnsi" w:hAnsiTheme="minorHAnsi" w:cs="Arial"/>
          <w:color w:val="191919"/>
          <w:szCs w:val="21"/>
          <w:shd w:val="clear" w:color="auto" w:fill="FFFFFF"/>
        </w:rPr>
      </w:pPr>
      <w:r w:rsidRPr="00C57A73">
        <w:t xml:space="preserve">Vi kan även komma att överföra dina uppgifter till ett land utanför EES, Europiska Ekonomiska Samarbetsområdet. Då säkerställer </w:t>
      </w:r>
      <w:r w:rsidR="005443AF">
        <w:t>vi att EU-kommissionen har beslutat att</w:t>
      </w:r>
      <w:r w:rsidRPr="00C57A73">
        <w:t xml:space="preserve"> </w:t>
      </w:r>
      <w:r w:rsidR="00323EBD">
        <w:t xml:space="preserve">landet har en </w:t>
      </w:r>
      <w:r w:rsidRPr="00C57A73">
        <w:t>adekvat skyddsniv</w:t>
      </w:r>
      <w:r w:rsidR="00323EBD">
        <w:t>å</w:t>
      </w:r>
      <w:r w:rsidRPr="00C57A73">
        <w:t>, att lämpliga skyddsåtgärder vidta</w:t>
      </w:r>
      <w:r w:rsidR="00323EBD">
        <w:t>gs</w:t>
      </w:r>
      <w:r w:rsidRPr="00C57A73">
        <w:t xml:space="preserve"> eller att det finns </w:t>
      </w:r>
      <w:r w:rsidR="00323EBD">
        <w:t xml:space="preserve">tillämpliga </w:t>
      </w:r>
      <w:r w:rsidRPr="00C57A73">
        <w:t>särskil</w:t>
      </w:r>
      <w:r w:rsidR="0099309A">
        <w:t>da</w:t>
      </w:r>
      <w:r w:rsidRPr="00C57A73">
        <w:t xml:space="preserve"> undantag. </w:t>
      </w:r>
      <w:r w:rsidRPr="00C57A73">
        <w:rPr>
          <w:rFonts w:asciiTheme="minorHAnsi" w:hAnsiTheme="minorHAnsi" w:cs="Arial"/>
          <w:color w:val="191919"/>
          <w:szCs w:val="21"/>
          <w:shd w:val="clear" w:color="auto" w:fill="FFFFFF"/>
        </w:rPr>
        <w:t>Om du vill få information om de skyddsåtgärder som vi vidtagit kan du få det genom att kontakta oss</w:t>
      </w:r>
      <w:r>
        <w:rPr>
          <w:rFonts w:asciiTheme="minorHAnsi" w:hAnsiTheme="minorHAnsi" w:cs="Arial"/>
          <w:color w:val="191919"/>
          <w:szCs w:val="21"/>
          <w:shd w:val="clear" w:color="auto" w:fill="FFFFFF"/>
        </w:rPr>
        <w:t xml:space="preserve">. </w:t>
      </w:r>
    </w:p>
    <w:p w14:paraId="669A0B2E" w14:textId="77777777" w:rsidR="002C18C8" w:rsidRDefault="002C18C8" w:rsidP="00BB2402">
      <w:pPr>
        <w:spacing w:after="240" w:line="360" w:lineRule="auto"/>
        <w:rPr>
          <w:rFonts w:asciiTheme="minorHAnsi" w:hAnsiTheme="minorHAnsi" w:cs="Arial"/>
          <w:color w:val="191919"/>
          <w:szCs w:val="21"/>
          <w:shd w:val="clear" w:color="auto" w:fill="FFFFFF"/>
        </w:rPr>
      </w:pPr>
    </w:p>
    <w:p w14:paraId="2E5946A9" w14:textId="77777777" w:rsidR="002C18C8" w:rsidRPr="00CB7604" w:rsidRDefault="002C18C8" w:rsidP="002C18C8">
      <w:pPr>
        <w:pStyle w:val="Rubrik3"/>
        <w:numPr>
          <w:ilvl w:val="0"/>
          <w:numId w:val="0"/>
        </w:numPr>
        <w:spacing w:after="240" w:line="360" w:lineRule="auto"/>
        <w:jc w:val="left"/>
        <w:rPr>
          <w:rFonts w:eastAsia="Calibri"/>
        </w:rPr>
      </w:pPr>
      <w:r>
        <w:rPr>
          <w:rFonts w:eastAsia="Calibri"/>
        </w:rPr>
        <w:t>För att direktmarknadsföra våra produkter och tjänster</w:t>
      </w:r>
    </w:p>
    <w:p w14:paraId="31F89A7C" w14:textId="77777777" w:rsidR="002C18C8" w:rsidRDefault="002C18C8" w:rsidP="002C18C8">
      <w:pPr>
        <w:spacing w:after="240" w:line="360" w:lineRule="auto"/>
      </w:pPr>
      <w:r>
        <w:t xml:space="preserve">Vi kan komma att behandla dina personuppgifter för att direktmarknadsföra våra produkter eller tjänster. </w:t>
      </w:r>
      <w:bookmarkStart w:id="6" w:name="_Hlk525570350"/>
    </w:p>
    <w:p w14:paraId="413E3FC1" w14:textId="1C1A731F" w:rsidR="00250A3B" w:rsidRPr="00F8739C" w:rsidRDefault="00250A3B" w:rsidP="00250A3B">
      <w:pPr>
        <w:pStyle w:val="Normalwebb"/>
        <w:spacing w:line="360" w:lineRule="auto"/>
      </w:pPr>
      <w:bookmarkStart w:id="7" w:name="_Hlk528759650"/>
      <w:r w:rsidRPr="00F8739C">
        <w:t xml:space="preserve">Personuppgifterna vi kan komma att behandla är dina kontaktuppgifter och andra yrkesrelaterade uppgifter t.ex. </w:t>
      </w:r>
      <w:r>
        <w:t>yrkesroll</w:t>
      </w:r>
      <w:r w:rsidRPr="00F8739C">
        <w:t>. Vi kan också komma att behandla din aktivitet för att kunna skicka relevanta erbjudanden till dig.</w:t>
      </w:r>
    </w:p>
    <w:bookmarkEnd w:id="7"/>
    <w:p w14:paraId="4BA59814" w14:textId="77777777" w:rsidR="002C18C8" w:rsidRDefault="002C18C8" w:rsidP="002C18C8">
      <w:pPr>
        <w:spacing w:after="240" w:line="360" w:lineRule="auto"/>
      </w:pPr>
      <w:r>
        <w:t>Vi baserar</w:t>
      </w:r>
      <w:r w:rsidRPr="00087247">
        <w:t xml:space="preserve"> behandlingen på en intresseavvägning, för att tillgodose vårt berättigade intresse att marknadsföra våra produkter och tjänster.</w:t>
      </w:r>
    </w:p>
    <w:p w14:paraId="2AC801BF" w14:textId="77777777" w:rsidR="002C18C8" w:rsidRDefault="002C18C8" w:rsidP="002C18C8">
      <w:pPr>
        <w:spacing w:after="240" w:line="360" w:lineRule="auto"/>
        <w:rPr>
          <w:i/>
          <w:iCs/>
          <w:color w:val="1F3864"/>
          <w:lang w:eastAsia="en-US"/>
        </w:rPr>
      </w:pPr>
      <w:bookmarkStart w:id="8" w:name="_Hlk525635254"/>
      <w:bookmarkEnd w:id="6"/>
      <w:r w:rsidRPr="00553ECD">
        <w:t xml:space="preserve">Personuppgifterna kan vi komma att samla in när du besöker vår webbplats, </w:t>
      </w:r>
      <w:r>
        <w:t xml:space="preserve">prenumererar på vår direktmarknadsföring, </w:t>
      </w:r>
      <w:r w:rsidRPr="00553ECD">
        <w:t xml:space="preserve">kontaktar oss eller använder någon av våra tjänster eller produkter.  </w:t>
      </w:r>
      <w:r>
        <w:t xml:space="preserve">Vi kan också komma att samla in personuppgifterna från det företag du arbetar på eller från andra externa källor </w:t>
      </w:r>
      <w:r w:rsidRPr="004A2449">
        <w:rPr>
          <w:iCs/>
          <w:lang w:eastAsia="en-US"/>
        </w:rPr>
        <w:t>t.ex. bolag i vår koncern, samarbetspartners eller offentliga register.</w:t>
      </w:r>
      <w:r w:rsidRPr="004A2449">
        <w:rPr>
          <w:i/>
          <w:iCs/>
          <w:lang w:eastAsia="en-US"/>
        </w:rPr>
        <w:t xml:space="preserve"> </w:t>
      </w:r>
    </w:p>
    <w:p w14:paraId="55F7C4FE" w14:textId="77777777" w:rsidR="002C18C8" w:rsidRPr="00A13ADE" w:rsidRDefault="002C18C8" w:rsidP="002C18C8">
      <w:pPr>
        <w:spacing w:line="360" w:lineRule="auto"/>
        <w:rPr>
          <w:rFonts w:eastAsiaTheme="minorHAnsi"/>
          <w:lang w:eastAsia="en-US"/>
        </w:rPr>
      </w:pPr>
      <w:bookmarkStart w:id="9" w:name="_Hlk525635230"/>
      <w:bookmarkEnd w:id="8"/>
      <w:r w:rsidRPr="007645E5">
        <w:rPr>
          <w:iCs/>
          <w:lang w:eastAsia="en-US"/>
        </w:rPr>
        <w:t>Vi sparar dina personuppgifter så länge vi har en pågående kundrelation med ditt företag och upp till ett år efter avslutad kundrelation.</w:t>
      </w:r>
    </w:p>
    <w:bookmarkEnd w:id="9"/>
    <w:p w14:paraId="1D4D1E7D" w14:textId="77777777" w:rsidR="002C18C8" w:rsidRDefault="002C18C8" w:rsidP="002C18C8">
      <w:pPr>
        <w:spacing w:after="240" w:line="360" w:lineRule="auto"/>
      </w:pPr>
      <w:r w:rsidRPr="00C57A73">
        <w:t xml:space="preserve">Vi kan komma att </w:t>
      </w:r>
      <w:r>
        <w:t>dela</w:t>
      </w:r>
      <w:r w:rsidRPr="00C57A73">
        <w:t xml:space="preserve"> dina personuppgifter med en </w:t>
      </w:r>
      <w:r>
        <w:t xml:space="preserve">tredje part t.ex. ett bolag i vår koncern eller </w:t>
      </w:r>
      <w:r>
        <w:rPr>
          <w:iCs/>
          <w:lang w:eastAsia="en-US"/>
        </w:rPr>
        <w:t xml:space="preserve">en </w:t>
      </w:r>
      <w:r w:rsidRPr="004A2449">
        <w:rPr>
          <w:iCs/>
          <w:lang w:eastAsia="en-US"/>
        </w:rPr>
        <w:t>samarbetspartner</w:t>
      </w:r>
      <w:r>
        <w:t>.</w:t>
      </w:r>
      <w:r w:rsidRPr="00C57A73">
        <w:t xml:space="preserve"> Då säkerställer vi </w:t>
      </w:r>
      <w:r>
        <w:t xml:space="preserve">alltid </w:t>
      </w:r>
      <w:r w:rsidRPr="00C57A73">
        <w:t xml:space="preserve">att den tredje parten </w:t>
      </w:r>
      <w:r>
        <w:t xml:space="preserve">också </w:t>
      </w:r>
      <w:r w:rsidRPr="00C57A73">
        <w:t xml:space="preserve">behandlar dina personuppgifter på ett betryggande sätt. </w:t>
      </w:r>
    </w:p>
    <w:p w14:paraId="23AD7529" w14:textId="6E70DD5D" w:rsidR="004F130C" w:rsidRDefault="004F130C" w:rsidP="004F130C">
      <w:pPr>
        <w:spacing w:after="240" w:line="360" w:lineRule="auto"/>
        <w:rPr>
          <w:rFonts w:asciiTheme="minorHAnsi" w:hAnsiTheme="minorHAnsi" w:cs="Arial"/>
          <w:color w:val="191919"/>
          <w:szCs w:val="21"/>
          <w:shd w:val="clear" w:color="auto" w:fill="FFFFFF"/>
        </w:rPr>
      </w:pPr>
      <w:r w:rsidRPr="00C57A73">
        <w:t xml:space="preserve">Vi kan även komma att överföra dina uppgifter till ett land utanför EES, Europiska Ekonomiska Samarbetsområdet. Då säkerställer </w:t>
      </w:r>
      <w:r>
        <w:t>vi att EU-kommissionen har beslutat att</w:t>
      </w:r>
      <w:r w:rsidRPr="00C57A73">
        <w:t xml:space="preserve"> </w:t>
      </w:r>
      <w:r>
        <w:t xml:space="preserve">landet har en </w:t>
      </w:r>
      <w:r w:rsidRPr="00C57A73">
        <w:t xml:space="preserve">adekvat </w:t>
      </w:r>
      <w:r w:rsidRPr="00C57A73">
        <w:lastRenderedPageBreak/>
        <w:t>skyddsniv</w:t>
      </w:r>
      <w:r>
        <w:t>å</w:t>
      </w:r>
      <w:r w:rsidRPr="00C57A73">
        <w:t>, att lämpliga skyddsåtgärder vidta</w:t>
      </w:r>
      <w:r>
        <w:t>gs</w:t>
      </w:r>
      <w:r w:rsidRPr="00C57A73">
        <w:t xml:space="preserve"> eller att det finns </w:t>
      </w:r>
      <w:r>
        <w:t xml:space="preserve">tillämpliga </w:t>
      </w:r>
      <w:r w:rsidRPr="00C57A73">
        <w:t>särskil</w:t>
      </w:r>
      <w:r>
        <w:t>da</w:t>
      </w:r>
      <w:r w:rsidRPr="00C57A73">
        <w:t xml:space="preserve"> undantag. </w:t>
      </w:r>
      <w:r w:rsidRPr="00C57A73">
        <w:rPr>
          <w:rFonts w:asciiTheme="minorHAnsi" w:hAnsiTheme="minorHAnsi" w:cs="Arial"/>
          <w:color w:val="191919"/>
          <w:szCs w:val="21"/>
          <w:shd w:val="clear" w:color="auto" w:fill="FFFFFF"/>
        </w:rPr>
        <w:t>Om du vill få information om de skyddsåtgärder som vi vidtagit kan du få det genom att kontakta oss</w:t>
      </w:r>
      <w:r>
        <w:rPr>
          <w:rFonts w:asciiTheme="minorHAnsi" w:hAnsiTheme="minorHAnsi" w:cs="Arial"/>
          <w:color w:val="191919"/>
          <w:szCs w:val="21"/>
          <w:shd w:val="clear" w:color="auto" w:fill="FFFFFF"/>
        </w:rPr>
        <w:t xml:space="preserve">. </w:t>
      </w:r>
    </w:p>
    <w:p w14:paraId="2EAC6694" w14:textId="77777777" w:rsidR="00F8029C" w:rsidRDefault="00F8029C" w:rsidP="00BB2402">
      <w:pPr>
        <w:spacing w:after="240" w:line="360" w:lineRule="auto"/>
      </w:pPr>
    </w:p>
    <w:p w14:paraId="5538D0FD" w14:textId="6A353547" w:rsidR="00FC6393" w:rsidRPr="00354CB2" w:rsidRDefault="0099309A" w:rsidP="00965CA7">
      <w:pPr>
        <w:pStyle w:val="Rubrik3"/>
        <w:numPr>
          <w:ilvl w:val="0"/>
          <w:numId w:val="0"/>
        </w:numPr>
        <w:spacing w:after="240" w:line="360" w:lineRule="auto"/>
      </w:pPr>
      <w:r w:rsidRPr="00354CB2">
        <w:t>För b</w:t>
      </w:r>
      <w:r w:rsidR="00D6723A" w:rsidRPr="00354CB2">
        <w:t>okföring</w:t>
      </w:r>
    </w:p>
    <w:p w14:paraId="3699D8EF" w14:textId="77777777" w:rsidR="00F8029C" w:rsidRDefault="00F8029C" w:rsidP="005C2777">
      <w:pPr>
        <w:pStyle w:val="Normalwebb"/>
        <w:spacing w:line="360" w:lineRule="auto"/>
      </w:pPr>
      <w:r>
        <w:t>Vi kan komma att behandla dina personuppgifter för bokföring.</w:t>
      </w:r>
    </w:p>
    <w:p w14:paraId="14634160" w14:textId="2F92303E" w:rsidR="00D32651" w:rsidRDefault="00D32651" w:rsidP="005C2777">
      <w:pPr>
        <w:pStyle w:val="Normalwebb"/>
        <w:spacing w:line="360" w:lineRule="auto"/>
      </w:pPr>
      <w:r w:rsidRPr="006642E3">
        <w:t xml:space="preserve">Personuppgifterna </w:t>
      </w:r>
      <w:r w:rsidR="00250A3B">
        <w:t>vi kan</w:t>
      </w:r>
      <w:r w:rsidRPr="006642E3">
        <w:t xml:space="preserve"> komma att behandla är dina kontaktuppgifter och andra yrkesrelaterade uppgifter</w:t>
      </w:r>
      <w:r>
        <w:t xml:space="preserve"> </w:t>
      </w:r>
      <w:r w:rsidRPr="004E5CAC">
        <w:t>t.ex. titel eller avdelning</w:t>
      </w:r>
      <w:r>
        <w:t xml:space="preserve">. </w:t>
      </w:r>
    </w:p>
    <w:p w14:paraId="1649DB68" w14:textId="1F0B6D0D" w:rsidR="00F8029C" w:rsidRDefault="00F8029C" w:rsidP="005C2777">
      <w:pPr>
        <w:pStyle w:val="Normalwebb"/>
        <w:spacing w:line="360" w:lineRule="auto"/>
      </w:pPr>
      <w:r>
        <w:t xml:space="preserve">Behandlingen är </w:t>
      </w:r>
      <w:r w:rsidR="00354CB2">
        <w:t xml:space="preserve">nödvändig för att fullgöra en </w:t>
      </w:r>
      <w:r>
        <w:t>rättslig förpliktelse</w:t>
      </w:r>
      <w:r w:rsidR="00354CB2">
        <w:t xml:space="preserve"> som åvilar oss.</w:t>
      </w:r>
    </w:p>
    <w:p w14:paraId="226D3042" w14:textId="080F2E38" w:rsidR="00354CB2" w:rsidRDefault="00354CB2" w:rsidP="00354CB2">
      <w:pPr>
        <w:spacing w:after="240" w:line="360" w:lineRule="auto"/>
        <w:rPr>
          <w:i/>
          <w:iCs/>
          <w:lang w:eastAsia="en-US"/>
        </w:rPr>
      </w:pPr>
      <w:r w:rsidRPr="00B80905">
        <w:t xml:space="preserve">Personuppgifterna kan vi komma att samla in när du besöker vår webbplats, prenumererar på vår direktmarknadsföring, kontaktar oss eller använder någon av våra tjänster eller produkter.  Vi kan också komma att samla in personuppgifterna från det företag du arbetar på eller från andra externa källor </w:t>
      </w:r>
      <w:r w:rsidRPr="00B80905">
        <w:rPr>
          <w:iCs/>
          <w:lang w:eastAsia="en-US"/>
        </w:rPr>
        <w:t>t.ex. bolag i vår koncern, samarbetspartners eller offentliga register.</w:t>
      </w:r>
    </w:p>
    <w:p w14:paraId="2B59D04C" w14:textId="55188FE2" w:rsidR="00354CB2" w:rsidRPr="00291ED0" w:rsidRDefault="00354CB2" w:rsidP="00354CB2">
      <w:pPr>
        <w:spacing w:after="240" w:line="360" w:lineRule="auto"/>
        <w:rPr>
          <w:iCs/>
          <w:lang w:eastAsia="en-US"/>
        </w:rPr>
      </w:pPr>
      <w:r w:rsidRPr="00291ED0">
        <w:t>Vi sparar inte dina personuppgifter längre än vad vi är skyldiga enl. lag.</w:t>
      </w:r>
      <w:r w:rsidRPr="00291ED0">
        <w:rPr>
          <w:iCs/>
          <w:lang w:eastAsia="en-US"/>
        </w:rPr>
        <w:t xml:space="preserve"> </w:t>
      </w:r>
    </w:p>
    <w:p w14:paraId="4FE03CE7" w14:textId="37F7753F" w:rsidR="00354CB2" w:rsidRDefault="00354CB2" w:rsidP="00354CB2">
      <w:pPr>
        <w:spacing w:after="240" w:line="360" w:lineRule="auto"/>
      </w:pPr>
      <w:r w:rsidRPr="00C57A73">
        <w:t xml:space="preserve">Vi kan komma att </w:t>
      </w:r>
      <w:r>
        <w:t>dela</w:t>
      </w:r>
      <w:r w:rsidRPr="00C57A73">
        <w:t xml:space="preserve"> dina personuppgifter med en </w:t>
      </w:r>
      <w:r>
        <w:t xml:space="preserve">tredje part t.ex. ett bolag i vår koncern eller </w:t>
      </w:r>
      <w:r>
        <w:rPr>
          <w:iCs/>
          <w:lang w:eastAsia="en-US"/>
        </w:rPr>
        <w:t xml:space="preserve">en </w:t>
      </w:r>
      <w:r w:rsidRPr="004A2449">
        <w:rPr>
          <w:iCs/>
          <w:lang w:eastAsia="en-US"/>
        </w:rPr>
        <w:t>samarbetspartner</w:t>
      </w:r>
      <w:r>
        <w:t>.</w:t>
      </w:r>
      <w:r w:rsidRPr="00C57A73">
        <w:t xml:space="preserve"> Då säkerställer vi </w:t>
      </w:r>
      <w:r>
        <w:t xml:space="preserve">alltid </w:t>
      </w:r>
      <w:r w:rsidRPr="00C57A73">
        <w:t xml:space="preserve">att den tredje parten </w:t>
      </w:r>
      <w:r>
        <w:t xml:space="preserve">också </w:t>
      </w:r>
      <w:r w:rsidRPr="00C57A73">
        <w:t xml:space="preserve">behandlar dina personuppgifter på ett betryggande sätt. </w:t>
      </w:r>
    </w:p>
    <w:p w14:paraId="507469A1" w14:textId="4E74B23D" w:rsidR="004F130C" w:rsidRDefault="004F130C" w:rsidP="004F130C">
      <w:pPr>
        <w:spacing w:after="240" w:line="360" w:lineRule="auto"/>
        <w:rPr>
          <w:rFonts w:asciiTheme="minorHAnsi" w:hAnsiTheme="minorHAnsi" w:cs="Arial"/>
          <w:color w:val="191919"/>
          <w:szCs w:val="21"/>
          <w:shd w:val="clear" w:color="auto" w:fill="FFFFFF"/>
        </w:rPr>
      </w:pPr>
      <w:r w:rsidRPr="00C57A73">
        <w:t xml:space="preserve">Vi kan även komma att överföra dina uppgifter till ett land utanför EES, Europiska Ekonomiska Samarbetsområdet. Då säkerställer </w:t>
      </w:r>
      <w:r>
        <w:t>vi att EU-kommissionen har beslutat att</w:t>
      </w:r>
      <w:r w:rsidRPr="00C57A73">
        <w:t xml:space="preserve"> </w:t>
      </w:r>
      <w:r>
        <w:t xml:space="preserve">landet har en </w:t>
      </w:r>
      <w:r w:rsidRPr="00C57A73">
        <w:t>adekvat skyddsniv</w:t>
      </w:r>
      <w:r>
        <w:t>å</w:t>
      </w:r>
      <w:r w:rsidRPr="00C57A73">
        <w:t>, att lämpliga skyddsåtgärder vidta</w:t>
      </w:r>
      <w:r>
        <w:t>gs</w:t>
      </w:r>
      <w:r w:rsidRPr="00C57A73">
        <w:t xml:space="preserve"> eller att det finns </w:t>
      </w:r>
      <w:r>
        <w:t xml:space="preserve">tillämpliga </w:t>
      </w:r>
      <w:r w:rsidRPr="00C57A73">
        <w:t>särskil</w:t>
      </w:r>
      <w:r>
        <w:t>da</w:t>
      </w:r>
      <w:r w:rsidRPr="00C57A73">
        <w:t xml:space="preserve"> undantag. </w:t>
      </w:r>
      <w:r w:rsidRPr="00C57A73">
        <w:rPr>
          <w:rFonts w:asciiTheme="minorHAnsi" w:hAnsiTheme="minorHAnsi" w:cs="Arial"/>
          <w:color w:val="191919"/>
          <w:szCs w:val="21"/>
          <w:shd w:val="clear" w:color="auto" w:fill="FFFFFF"/>
        </w:rPr>
        <w:t>Om du vill få information om de skyddsåtgärder som vi vidtagit kan du få det genom att kontakta oss</w:t>
      </w:r>
      <w:r>
        <w:rPr>
          <w:rFonts w:asciiTheme="minorHAnsi" w:hAnsiTheme="minorHAnsi" w:cs="Arial"/>
          <w:color w:val="191919"/>
          <w:szCs w:val="21"/>
          <w:shd w:val="clear" w:color="auto" w:fill="FFFFFF"/>
        </w:rPr>
        <w:t xml:space="preserve">. </w:t>
      </w:r>
    </w:p>
    <w:p w14:paraId="47A4A112" w14:textId="77777777" w:rsidR="00246DF0" w:rsidRPr="00FF69B7" w:rsidRDefault="00246DF0" w:rsidP="00B865F8">
      <w:pPr>
        <w:spacing w:after="240" w:line="360" w:lineRule="auto"/>
        <w:rPr>
          <w:color w:val="002060"/>
        </w:rPr>
      </w:pPr>
    </w:p>
    <w:p w14:paraId="1973A3B5" w14:textId="1049554F" w:rsidR="008F5D5E" w:rsidRPr="00CB7604" w:rsidRDefault="006D28E6" w:rsidP="008F5D5E">
      <w:pPr>
        <w:pStyle w:val="Rubrik3"/>
        <w:numPr>
          <w:ilvl w:val="0"/>
          <w:numId w:val="0"/>
        </w:numPr>
        <w:spacing w:after="240" w:line="360" w:lineRule="auto"/>
        <w:jc w:val="left"/>
        <w:rPr>
          <w:rFonts w:eastAsia="Calibri"/>
          <w:b w:val="0"/>
        </w:rPr>
      </w:pPr>
      <w:r>
        <w:rPr>
          <w:rFonts w:eastAsia="Calibri"/>
        </w:rPr>
        <w:t>N</w:t>
      </w:r>
      <w:r w:rsidR="008F5D5E">
        <w:rPr>
          <w:rFonts w:eastAsia="Calibri"/>
        </w:rPr>
        <w:t>är du a</w:t>
      </w:r>
      <w:r w:rsidR="008F5D5E" w:rsidRPr="00CB7604">
        <w:rPr>
          <w:rFonts w:eastAsia="Calibri"/>
        </w:rPr>
        <w:t>nsök</w:t>
      </w:r>
      <w:r w:rsidR="008F5D5E">
        <w:rPr>
          <w:rFonts w:eastAsia="Calibri"/>
        </w:rPr>
        <w:t>er om jobb hos oss</w:t>
      </w:r>
    </w:p>
    <w:p w14:paraId="045C05AA" w14:textId="59DFF10A" w:rsidR="008F5D5E" w:rsidRDefault="008F5D5E" w:rsidP="008F5D5E">
      <w:pPr>
        <w:pStyle w:val="Normalwebb"/>
        <w:spacing w:line="360" w:lineRule="auto"/>
      </w:pPr>
      <w:r>
        <w:t xml:space="preserve">Vi kan </w:t>
      </w:r>
      <w:r w:rsidR="0012398F">
        <w:t xml:space="preserve">komma att </w:t>
      </w:r>
      <w:r>
        <w:t xml:space="preserve">behandla dina personuppgifter när du ansöker om jobb hos oss. </w:t>
      </w:r>
    </w:p>
    <w:p w14:paraId="1D1874C8" w14:textId="478BBCB0" w:rsidR="00072F1C" w:rsidRDefault="00072F1C" w:rsidP="00072F1C">
      <w:pPr>
        <w:pStyle w:val="Normalwebb"/>
        <w:spacing w:line="360" w:lineRule="auto"/>
      </w:pPr>
      <w:r w:rsidRPr="00B1121C">
        <w:t>Personuppgifterna</w:t>
      </w:r>
      <w:r>
        <w:t xml:space="preserve"> vi kan</w:t>
      </w:r>
      <w:r w:rsidRPr="00B1121C">
        <w:t xml:space="preserve"> komma att behandla är </w:t>
      </w:r>
      <w:r>
        <w:t>dina kontaktuppgifter, ditt CV, ditt personliga brev eller andra handlingar</w:t>
      </w:r>
      <w:r w:rsidR="0050268F">
        <w:t>,</w:t>
      </w:r>
      <w:r>
        <w:t xml:space="preserve"> </w:t>
      </w:r>
      <w:r w:rsidRPr="006642E3">
        <w:t xml:space="preserve">samt </w:t>
      </w:r>
      <w:r>
        <w:t xml:space="preserve">det </w:t>
      </w:r>
      <w:r w:rsidRPr="006642E3">
        <w:t xml:space="preserve">som du självmant och frivilligt uppger </w:t>
      </w:r>
      <w:r w:rsidRPr="00D46D8D">
        <w:t>eller själv publicerar.</w:t>
      </w:r>
      <w:r>
        <w:t xml:space="preserve"> </w:t>
      </w:r>
    </w:p>
    <w:p w14:paraId="5951F2FE" w14:textId="77777777" w:rsidR="008F5D5E" w:rsidRDefault="008F5D5E" w:rsidP="008F5D5E">
      <w:pPr>
        <w:pStyle w:val="Normalwebb"/>
        <w:spacing w:line="360" w:lineRule="auto"/>
      </w:pPr>
      <w:r>
        <w:lastRenderedPageBreak/>
        <w:t>Behandlingen är nödvändig för att fullgöra ett avtal i vilket du är part eller för att vidta åtgärder på begäran av dig innan ett sådant avtal ingås.</w:t>
      </w:r>
    </w:p>
    <w:p w14:paraId="23BBCD4D" w14:textId="65C54FB0" w:rsidR="004A4FFC" w:rsidRPr="00072F1C" w:rsidRDefault="004A4FFC" w:rsidP="004A4FFC">
      <w:pPr>
        <w:spacing w:after="240" w:line="360" w:lineRule="auto"/>
        <w:rPr>
          <w:iCs/>
          <w:color w:val="1F3864"/>
          <w:lang w:eastAsia="en-US"/>
        </w:rPr>
      </w:pPr>
      <w:bookmarkStart w:id="10" w:name="_Hlk528761200"/>
      <w:r w:rsidRPr="00072F1C">
        <w:t xml:space="preserve">Personuppgifterna kan vi komma att samla in </w:t>
      </w:r>
      <w:r w:rsidR="00072F1C" w:rsidRPr="00072F1C">
        <w:t>från dig</w:t>
      </w:r>
      <w:r w:rsidR="00864C7E" w:rsidRPr="00072F1C">
        <w:t>, dina referenser</w:t>
      </w:r>
      <w:r w:rsidRPr="00072F1C">
        <w:t xml:space="preserve"> eller från externa källor </w:t>
      </w:r>
      <w:r w:rsidRPr="00072F1C">
        <w:rPr>
          <w:iCs/>
          <w:lang w:eastAsia="en-US"/>
        </w:rPr>
        <w:t>t.ex. bolag i vår koncern, samarbetspartners eller offentliga register.</w:t>
      </w:r>
    </w:p>
    <w:bookmarkEnd w:id="10"/>
    <w:p w14:paraId="1023145C" w14:textId="30C0C9C1" w:rsidR="008F5D5E" w:rsidRDefault="008F5D5E" w:rsidP="008F5D5E">
      <w:pPr>
        <w:pStyle w:val="Normalwebb"/>
        <w:spacing w:after="240" w:afterAutospacing="0" w:line="360" w:lineRule="auto"/>
      </w:pPr>
      <w:r>
        <w:t xml:space="preserve">Vi sparar inte dina personuppgifter längre än nödvändigt för att tillsätta tjänsten eller </w:t>
      </w:r>
      <w:r w:rsidR="00376CB0">
        <w:t>vad</w:t>
      </w:r>
      <w:r>
        <w:t xml:space="preserve"> vi är skyldiga enl. lag.</w:t>
      </w:r>
    </w:p>
    <w:p w14:paraId="4289B751" w14:textId="6D9E2BB3" w:rsidR="00294FAD" w:rsidRDefault="00294FAD" w:rsidP="00294FAD">
      <w:pPr>
        <w:spacing w:after="240" w:line="360" w:lineRule="auto"/>
      </w:pPr>
      <w:r w:rsidRPr="00C57A73">
        <w:t xml:space="preserve">Vi kan komma att </w:t>
      </w:r>
      <w:r>
        <w:t>dela</w:t>
      </w:r>
      <w:r w:rsidRPr="00C57A73">
        <w:t xml:space="preserve"> dina personuppgifter med en </w:t>
      </w:r>
      <w:r>
        <w:t xml:space="preserve">tredje part t.ex. ett bolag i vår koncern eller </w:t>
      </w:r>
      <w:r>
        <w:rPr>
          <w:iCs/>
          <w:lang w:eastAsia="en-US"/>
        </w:rPr>
        <w:t xml:space="preserve">en </w:t>
      </w:r>
      <w:r w:rsidRPr="004A2449">
        <w:rPr>
          <w:iCs/>
          <w:lang w:eastAsia="en-US"/>
        </w:rPr>
        <w:t>samarbetspartner</w:t>
      </w:r>
      <w:r>
        <w:t>.</w:t>
      </w:r>
      <w:r w:rsidRPr="00C57A73">
        <w:t xml:space="preserve"> Då säkerställer vi </w:t>
      </w:r>
      <w:r>
        <w:t xml:space="preserve">alltid </w:t>
      </w:r>
      <w:r w:rsidRPr="00C57A73">
        <w:t xml:space="preserve">att den tredje parten </w:t>
      </w:r>
      <w:r>
        <w:t xml:space="preserve">också </w:t>
      </w:r>
      <w:r w:rsidRPr="00C57A73">
        <w:t xml:space="preserve">behandlar dina personuppgifter på ett betryggande sätt. </w:t>
      </w:r>
    </w:p>
    <w:bookmarkEnd w:id="1"/>
    <w:p w14:paraId="1D05271F" w14:textId="4B2B7115" w:rsidR="004F130C" w:rsidRDefault="004F130C" w:rsidP="004F130C">
      <w:pPr>
        <w:spacing w:after="240" w:line="360" w:lineRule="auto"/>
        <w:rPr>
          <w:rFonts w:asciiTheme="minorHAnsi" w:hAnsiTheme="minorHAnsi" w:cs="Arial"/>
          <w:color w:val="191919"/>
          <w:szCs w:val="21"/>
          <w:shd w:val="clear" w:color="auto" w:fill="FFFFFF"/>
        </w:rPr>
      </w:pPr>
      <w:r w:rsidRPr="00C57A73">
        <w:t xml:space="preserve">Vi kan även komma att överföra dina uppgifter till ett land utanför EES, Europiska Ekonomiska Samarbetsområdet. Då säkerställer </w:t>
      </w:r>
      <w:r>
        <w:t>vi att EU-kommissionen har beslutat att</w:t>
      </w:r>
      <w:r w:rsidRPr="00C57A73">
        <w:t xml:space="preserve"> </w:t>
      </w:r>
      <w:r>
        <w:t xml:space="preserve">landet har en </w:t>
      </w:r>
      <w:r w:rsidRPr="00C57A73">
        <w:t>adekvat skyddsniv</w:t>
      </w:r>
      <w:r>
        <w:t>å</w:t>
      </w:r>
      <w:r w:rsidRPr="00C57A73">
        <w:t>, att lämpliga skyddsåtgärder vidta</w:t>
      </w:r>
      <w:r>
        <w:t>gs</w:t>
      </w:r>
      <w:r w:rsidRPr="00C57A73">
        <w:t xml:space="preserve"> eller att det finns </w:t>
      </w:r>
      <w:r>
        <w:t xml:space="preserve">tillämpliga </w:t>
      </w:r>
      <w:r w:rsidRPr="00C57A73">
        <w:t>särskil</w:t>
      </w:r>
      <w:r>
        <w:t>da</w:t>
      </w:r>
      <w:r w:rsidRPr="00C57A73">
        <w:t xml:space="preserve"> undantag. </w:t>
      </w:r>
      <w:r w:rsidRPr="00C57A73">
        <w:rPr>
          <w:rFonts w:asciiTheme="minorHAnsi" w:hAnsiTheme="minorHAnsi" w:cs="Arial"/>
          <w:color w:val="191919"/>
          <w:szCs w:val="21"/>
          <w:shd w:val="clear" w:color="auto" w:fill="FFFFFF"/>
        </w:rPr>
        <w:t>Om du vill få information om de skyddsåtgärder som vi vidtagit kan du få det genom att kontakta oss</w:t>
      </w:r>
      <w:r>
        <w:rPr>
          <w:rFonts w:asciiTheme="minorHAnsi" w:hAnsiTheme="minorHAnsi" w:cs="Arial"/>
          <w:color w:val="191919"/>
          <w:szCs w:val="21"/>
          <w:shd w:val="clear" w:color="auto" w:fill="FFFFFF"/>
        </w:rPr>
        <w:t xml:space="preserve">. </w:t>
      </w:r>
    </w:p>
    <w:p w14:paraId="1FB30F67" w14:textId="77777777" w:rsidR="008A0937" w:rsidRDefault="008A0937" w:rsidP="00F60456">
      <w:pPr>
        <w:pStyle w:val="Rubrik2"/>
        <w:numPr>
          <w:ilvl w:val="0"/>
          <w:numId w:val="0"/>
        </w:numPr>
        <w:spacing w:after="240" w:line="360" w:lineRule="auto"/>
        <w:ind w:left="454" w:hanging="454"/>
      </w:pPr>
    </w:p>
    <w:p w14:paraId="11B59574" w14:textId="067DB5C6" w:rsidR="00376CB0" w:rsidRPr="004005FD" w:rsidRDefault="00376CB0" w:rsidP="00F60456">
      <w:pPr>
        <w:pStyle w:val="Rubrik2"/>
        <w:numPr>
          <w:ilvl w:val="0"/>
          <w:numId w:val="0"/>
        </w:numPr>
        <w:spacing w:after="240" w:line="360" w:lineRule="auto"/>
        <w:ind w:left="454" w:hanging="454"/>
      </w:pPr>
      <w:r w:rsidRPr="004005FD">
        <w:t>Cookies</w:t>
      </w:r>
    </w:p>
    <w:p w14:paraId="7E33405B" w14:textId="43F49EE3" w:rsidR="00376CB0" w:rsidRPr="00D73B91" w:rsidRDefault="00376CB0" w:rsidP="00376CB0">
      <w:pPr>
        <w:pBdr>
          <w:top w:val="nil"/>
          <w:left w:val="nil"/>
          <w:bottom w:val="nil"/>
          <w:right w:val="nil"/>
          <w:between w:val="nil"/>
        </w:pBdr>
        <w:spacing w:after="240" w:line="360" w:lineRule="auto"/>
      </w:pPr>
      <w:bookmarkStart w:id="11" w:name="_Hlk528661350"/>
      <w:r w:rsidRPr="004E1FB0">
        <w:t>Vår webbplats kan innehålla kakor (cookies)</w:t>
      </w:r>
      <w:r w:rsidR="00D73B91">
        <w:t xml:space="preserve"> </w:t>
      </w:r>
      <w:bookmarkStart w:id="12" w:name="_Hlk528661311"/>
      <w:r w:rsidRPr="00B27E46">
        <w:t>för att du ska få en bra användarupplevelse</w:t>
      </w:r>
      <w:r w:rsidR="00B27E46" w:rsidRPr="00B27E46">
        <w:t>.</w:t>
      </w:r>
      <w:r w:rsidRPr="00B27E46">
        <w:t xml:space="preserve"> </w:t>
      </w:r>
      <w:bookmarkEnd w:id="12"/>
    </w:p>
    <w:bookmarkEnd w:id="11"/>
    <w:p w14:paraId="3FB465C0" w14:textId="121479E9" w:rsidR="0047749F" w:rsidRDefault="0047749F" w:rsidP="00506FFF">
      <w:pPr>
        <w:pBdr>
          <w:top w:val="nil"/>
          <w:left w:val="nil"/>
          <w:bottom w:val="nil"/>
          <w:right w:val="nil"/>
          <w:between w:val="nil"/>
        </w:pBdr>
        <w:spacing w:after="240" w:line="360" w:lineRule="auto"/>
      </w:pPr>
      <w:r w:rsidRPr="004E1FB0">
        <w:t xml:space="preserve">Vi strävar efter att anonymisera så mycket </w:t>
      </w:r>
      <w:r>
        <w:t xml:space="preserve">data </w:t>
      </w:r>
      <w:r w:rsidRPr="004E1FB0">
        <w:t>som möjligt.</w:t>
      </w:r>
      <w:r w:rsidRPr="00C04CCD">
        <w:t xml:space="preserve"> </w:t>
      </w:r>
    </w:p>
    <w:p w14:paraId="4B841271" w14:textId="0537D4D7" w:rsidR="00193D3C" w:rsidRPr="00B1121C" w:rsidRDefault="00193D3C" w:rsidP="00506FFF">
      <w:pPr>
        <w:pBdr>
          <w:top w:val="nil"/>
          <w:left w:val="nil"/>
          <w:bottom w:val="nil"/>
          <w:right w:val="nil"/>
          <w:between w:val="nil"/>
        </w:pBdr>
        <w:spacing w:after="240" w:line="360" w:lineRule="auto"/>
      </w:pPr>
      <w:r w:rsidRPr="00B1121C">
        <w:t>Personuppgifterna vi kan komma att behandla är</w:t>
      </w:r>
      <w:r>
        <w:t xml:space="preserve"> t.ex. </w:t>
      </w:r>
      <w:r w:rsidRPr="00CF6C76">
        <w:t xml:space="preserve">din IP-adress </w:t>
      </w:r>
      <w:r w:rsidRPr="0015730E">
        <w:t xml:space="preserve">eller </w:t>
      </w:r>
      <w:r w:rsidR="00CF6C76" w:rsidRPr="0015730E">
        <w:t>annan användarinformation</w:t>
      </w:r>
      <w:r w:rsidRPr="0015730E">
        <w:t>.</w:t>
      </w:r>
      <w:r w:rsidRPr="0047749F">
        <w:t xml:space="preserve"> Vi kan också komma att behandla din aktivitet för att kunna skicka relevanta erbjudanden till dig.</w:t>
      </w:r>
      <w:r>
        <w:t xml:space="preserve"> </w:t>
      </w:r>
    </w:p>
    <w:p w14:paraId="4B0A49B6" w14:textId="77777777" w:rsidR="00E03C09" w:rsidRPr="002F54E6" w:rsidRDefault="00376CB0" w:rsidP="00376CB0">
      <w:pPr>
        <w:pBdr>
          <w:top w:val="nil"/>
          <w:left w:val="nil"/>
          <w:bottom w:val="nil"/>
          <w:right w:val="nil"/>
          <w:between w:val="nil"/>
        </w:pBdr>
        <w:spacing w:after="240" w:line="360" w:lineRule="auto"/>
        <w:rPr>
          <w:rFonts w:asciiTheme="minorHAnsi" w:hAnsiTheme="minorHAnsi" w:cs="Arial"/>
          <w:szCs w:val="21"/>
        </w:rPr>
      </w:pPr>
      <w:r w:rsidRPr="002F54E6">
        <w:t xml:space="preserve">När du besöker vår webbplats får du </w:t>
      </w:r>
      <w:r w:rsidR="008A5E3C" w:rsidRPr="002F54E6">
        <w:t xml:space="preserve">välja att </w:t>
      </w:r>
      <w:r w:rsidRPr="002F54E6">
        <w:t>samtycka t</w:t>
      </w:r>
      <w:r w:rsidRPr="002F54E6">
        <w:rPr>
          <w:rFonts w:asciiTheme="minorHAnsi" w:hAnsiTheme="minorHAnsi" w:cs="Arial"/>
          <w:szCs w:val="21"/>
        </w:rPr>
        <w:t xml:space="preserve">ill att kakor används. </w:t>
      </w:r>
    </w:p>
    <w:p w14:paraId="1100DAB8" w14:textId="6F2A3417" w:rsidR="00376CB0" w:rsidRDefault="00376CB0" w:rsidP="00376CB0">
      <w:pPr>
        <w:pBdr>
          <w:top w:val="nil"/>
          <w:left w:val="nil"/>
          <w:bottom w:val="nil"/>
          <w:right w:val="nil"/>
          <w:between w:val="nil"/>
        </w:pBdr>
        <w:spacing w:after="240" w:line="360" w:lineRule="auto"/>
        <w:rPr>
          <w:rFonts w:cs="Tahoma"/>
        </w:rPr>
      </w:pPr>
      <w:r w:rsidRPr="004E1FB0">
        <w:t xml:space="preserve">Samtycket är giltigt tills dess att du själv återkallar det. Du har rätt att när som helst återkalla ditt samtycke. Det gör du enkelt genom inställningar i din webbläsare. </w:t>
      </w:r>
      <w:r w:rsidRPr="004E1FB0">
        <w:rPr>
          <w:rFonts w:cs="Tahoma"/>
        </w:rPr>
        <w:t xml:space="preserve">Återkallandet av samtycket påverkar </w:t>
      </w:r>
      <w:r w:rsidR="00FF69B7" w:rsidRPr="004E1FB0">
        <w:rPr>
          <w:rFonts w:cs="Tahoma"/>
        </w:rPr>
        <w:t xml:space="preserve">inte </w:t>
      </w:r>
      <w:r w:rsidRPr="004E1FB0">
        <w:rPr>
          <w:rFonts w:cs="Tahoma"/>
        </w:rPr>
        <w:t>vår</w:t>
      </w:r>
      <w:r w:rsidR="00FF69B7" w:rsidRPr="004E1FB0">
        <w:rPr>
          <w:rFonts w:cs="Tahoma"/>
        </w:rPr>
        <w:t xml:space="preserve"> </w:t>
      </w:r>
      <w:r w:rsidRPr="004E1FB0">
        <w:rPr>
          <w:rFonts w:cs="Tahoma"/>
        </w:rPr>
        <w:t>lagliga grund av behandlingen innan det återkallades.</w:t>
      </w:r>
    </w:p>
    <w:p w14:paraId="411D4ACB" w14:textId="59CA0E14" w:rsidR="00F0537E" w:rsidRPr="00A4063B" w:rsidRDefault="00F0537E" w:rsidP="00376CB0">
      <w:pPr>
        <w:pBdr>
          <w:top w:val="nil"/>
          <w:left w:val="nil"/>
          <w:bottom w:val="nil"/>
          <w:right w:val="nil"/>
          <w:between w:val="nil"/>
        </w:pBdr>
        <w:spacing w:after="240" w:line="360" w:lineRule="auto"/>
        <w:rPr>
          <w:rFonts w:asciiTheme="minorHAnsi" w:hAnsiTheme="minorHAnsi" w:cs="Arial"/>
          <w:szCs w:val="21"/>
        </w:rPr>
      </w:pPr>
      <w:r w:rsidRPr="00A4063B">
        <w:rPr>
          <w:rFonts w:asciiTheme="minorHAnsi" w:hAnsiTheme="minorHAnsi" w:cs="Arial"/>
          <w:szCs w:val="21"/>
        </w:rPr>
        <w:t xml:space="preserve">Om du inte samtycker kan det innebära att vissa funktioner inte </w:t>
      </w:r>
      <w:r w:rsidR="004E2DCA" w:rsidRPr="00A4063B">
        <w:rPr>
          <w:rFonts w:asciiTheme="minorHAnsi" w:hAnsiTheme="minorHAnsi" w:cs="Arial"/>
          <w:szCs w:val="21"/>
        </w:rPr>
        <w:t>är tillgängliga</w:t>
      </w:r>
      <w:r w:rsidRPr="00A4063B">
        <w:rPr>
          <w:rFonts w:asciiTheme="minorHAnsi" w:hAnsiTheme="minorHAnsi" w:cs="Arial"/>
          <w:szCs w:val="21"/>
        </w:rPr>
        <w:t>.</w:t>
      </w:r>
    </w:p>
    <w:p w14:paraId="63D351C1" w14:textId="77777777" w:rsidR="00376CB0" w:rsidRDefault="00376CB0" w:rsidP="006D28E6">
      <w:pPr>
        <w:pBdr>
          <w:top w:val="nil"/>
          <w:left w:val="nil"/>
          <w:bottom w:val="nil"/>
          <w:right w:val="nil"/>
          <w:between w:val="nil"/>
        </w:pBdr>
        <w:spacing w:after="240" w:line="240" w:lineRule="auto"/>
      </w:pPr>
    </w:p>
    <w:p w14:paraId="5A08ECCA" w14:textId="77777777" w:rsidR="00376CB0" w:rsidRPr="00376CB0" w:rsidRDefault="00376CB0" w:rsidP="00F60456">
      <w:pPr>
        <w:pStyle w:val="Rubrik2"/>
        <w:numPr>
          <w:ilvl w:val="0"/>
          <w:numId w:val="0"/>
        </w:numPr>
        <w:spacing w:after="240" w:line="360" w:lineRule="auto"/>
        <w:ind w:left="454" w:hanging="454"/>
      </w:pPr>
      <w:r w:rsidRPr="00376CB0">
        <w:rPr>
          <w:rFonts w:eastAsia="Calibri"/>
        </w:rPr>
        <w:lastRenderedPageBreak/>
        <w:t>Sociala media</w:t>
      </w:r>
    </w:p>
    <w:p w14:paraId="468F87FB" w14:textId="37CCBF19" w:rsidR="004005FD" w:rsidRDefault="00376CB0" w:rsidP="00376CB0">
      <w:pPr>
        <w:pBdr>
          <w:top w:val="nil"/>
          <w:left w:val="nil"/>
          <w:bottom w:val="nil"/>
          <w:right w:val="nil"/>
          <w:between w:val="nil"/>
        </w:pBdr>
        <w:spacing w:after="240" w:line="360" w:lineRule="auto"/>
      </w:pPr>
      <w:bookmarkStart w:id="13" w:name="_30j0zll" w:colFirst="0" w:colLast="0"/>
      <w:bookmarkEnd w:id="13"/>
      <w:r w:rsidRPr="00376CB0">
        <w:t xml:space="preserve">När du publicerar på vår </w:t>
      </w:r>
      <w:r w:rsidR="0054425E" w:rsidRPr="00BE7FBB">
        <w:t>företagssida på sociala medier</w:t>
      </w:r>
      <w:r w:rsidR="0054425E">
        <w:t xml:space="preserve"> </w:t>
      </w:r>
      <w:r w:rsidRPr="00376CB0">
        <w:t xml:space="preserve">är vi ansvariga för det som du publicerar.  Vi strävar efter att aldrig publicera kränkande personuppgifter på vår </w:t>
      </w:r>
      <w:r w:rsidR="002F305B" w:rsidRPr="00EB0FDD">
        <w:t>företagssida</w:t>
      </w:r>
      <w:r w:rsidRPr="00376CB0">
        <w:t xml:space="preserve"> och vi håller regelbunden uppsikt över publiceringar gjorda av andra för att upptäcka kränkande innehåll och skyndsamt ta bort det. </w:t>
      </w:r>
    </w:p>
    <w:p w14:paraId="2370F8AC" w14:textId="211BE792" w:rsidR="00376CB0" w:rsidRPr="00376CB0" w:rsidRDefault="00376CB0" w:rsidP="00376CB0">
      <w:pPr>
        <w:pBdr>
          <w:top w:val="nil"/>
          <w:left w:val="nil"/>
          <w:bottom w:val="nil"/>
          <w:right w:val="nil"/>
          <w:between w:val="nil"/>
        </w:pBdr>
        <w:spacing w:after="240" w:line="360" w:lineRule="auto"/>
      </w:pPr>
      <w:r w:rsidRPr="00376CB0">
        <w:t xml:space="preserve">Om vi publicerar dina personuppgifter inhämtar vi alltid ditt samtycke först.  </w:t>
      </w:r>
    </w:p>
    <w:p w14:paraId="693CD623" w14:textId="6DADB605" w:rsidR="006210CB" w:rsidRDefault="00376CB0" w:rsidP="00376CB0">
      <w:pPr>
        <w:pBdr>
          <w:top w:val="nil"/>
          <w:left w:val="nil"/>
          <w:bottom w:val="nil"/>
          <w:right w:val="nil"/>
          <w:between w:val="nil"/>
        </w:pBdr>
        <w:spacing w:after="240" w:line="360" w:lineRule="auto"/>
        <w:rPr>
          <w:color w:val="002060"/>
        </w:rPr>
      </w:pPr>
      <w:r w:rsidRPr="00376CB0">
        <w:t xml:space="preserve">Om du upptäcker kränkande innehåll </w:t>
      </w:r>
      <w:r w:rsidR="00581660" w:rsidRPr="00A1183A">
        <w:rPr>
          <w:color w:val="000000" w:themeColor="text1"/>
        </w:rPr>
        <w:t>ber vi</w:t>
      </w:r>
      <w:r w:rsidRPr="00A1183A">
        <w:rPr>
          <w:color w:val="000000" w:themeColor="text1"/>
        </w:rPr>
        <w:t xml:space="preserve"> dig att kontakta oss</w:t>
      </w:r>
      <w:r w:rsidR="00581660" w:rsidRPr="00A1183A">
        <w:rPr>
          <w:color w:val="000000" w:themeColor="text1"/>
        </w:rPr>
        <w:t xml:space="preserve"> omgående.</w:t>
      </w:r>
    </w:p>
    <w:p w14:paraId="308264B1" w14:textId="77777777" w:rsidR="00391EDA" w:rsidRPr="00441702" w:rsidRDefault="00391EDA" w:rsidP="00376CB0">
      <w:pPr>
        <w:pBdr>
          <w:top w:val="nil"/>
          <w:left w:val="nil"/>
          <w:bottom w:val="nil"/>
          <w:right w:val="nil"/>
          <w:between w:val="nil"/>
        </w:pBdr>
        <w:spacing w:after="240" w:line="360" w:lineRule="auto"/>
        <w:rPr>
          <w:rFonts w:asciiTheme="minorHAnsi" w:hAnsiTheme="minorHAnsi"/>
          <w:sz w:val="24"/>
        </w:rPr>
      </w:pPr>
    </w:p>
    <w:p w14:paraId="4ECB524A" w14:textId="77777777" w:rsidR="00391EDA" w:rsidRPr="00A1183A" w:rsidRDefault="00391EDA" w:rsidP="00391EDA">
      <w:pPr>
        <w:pStyle w:val="Rubrik2"/>
        <w:numPr>
          <w:ilvl w:val="0"/>
          <w:numId w:val="0"/>
        </w:numPr>
        <w:spacing w:after="240" w:line="360" w:lineRule="auto"/>
        <w:rPr>
          <w:rFonts w:eastAsiaTheme="minorHAnsi" w:cs="Calibri"/>
          <w:color w:val="000000" w:themeColor="text1"/>
          <w:sz w:val="22"/>
          <w:szCs w:val="22"/>
          <w:lang w:eastAsia="en-US"/>
        </w:rPr>
      </w:pPr>
      <w:r w:rsidRPr="00A1183A">
        <w:rPr>
          <w:color w:val="000000" w:themeColor="text1"/>
          <w:lang w:eastAsia="en-US"/>
        </w:rPr>
        <w:t>Säkerhet</w:t>
      </w:r>
    </w:p>
    <w:p w14:paraId="544C1179" w14:textId="77777777" w:rsidR="00736C79" w:rsidRPr="00A1183A" w:rsidRDefault="00736C79" w:rsidP="00177E2D">
      <w:pPr>
        <w:spacing w:line="360" w:lineRule="auto"/>
        <w:rPr>
          <w:color w:val="000000" w:themeColor="text1"/>
        </w:rPr>
      </w:pPr>
      <w:r w:rsidRPr="00A1183A">
        <w:rPr>
          <w:color w:val="000000" w:themeColor="text1"/>
        </w:rPr>
        <w:t>Vår målsättning är att alltid vidta lämpliga tekniska och organisatoriska åtgärder för att skydda dina rättigheter och friheter.</w:t>
      </w:r>
    </w:p>
    <w:p w14:paraId="55FEA3A2" w14:textId="10F88049" w:rsidR="00BC37F7" w:rsidRPr="00A1183A" w:rsidRDefault="00177E2D" w:rsidP="00177E2D">
      <w:pPr>
        <w:spacing w:line="360" w:lineRule="auto"/>
        <w:rPr>
          <w:iCs/>
          <w:color w:val="000000" w:themeColor="text1"/>
          <w:lang w:eastAsia="en-US"/>
        </w:rPr>
      </w:pPr>
      <w:r w:rsidRPr="0081456A">
        <w:rPr>
          <w:iCs/>
          <w:lang w:eastAsia="en-US"/>
        </w:rPr>
        <w:t xml:space="preserve">Vi arbetar ständigt med att hålla en hög IT-säkerhet </w:t>
      </w:r>
      <w:r w:rsidR="007E3943" w:rsidRPr="0081456A">
        <w:rPr>
          <w:iCs/>
          <w:lang w:eastAsia="en-US"/>
        </w:rPr>
        <w:t>f</w:t>
      </w:r>
      <w:r w:rsidR="007E3943" w:rsidRPr="00EF13DD">
        <w:rPr>
          <w:iCs/>
          <w:color w:val="000000" w:themeColor="text1"/>
          <w:lang w:eastAsia="en-US"/>
        </w:rPr>
        <w:t xml:space="preserve">ör att </w:t>
      </w:r>
      <w:r w:rsidRPr="00EF13DD">
        <w:rPr>
          <w:iCs/>
          <w:color w:val="000000" w:themeColor="text1"/>
          <w:lang w:eastAsia="en-US"/>
        </w:rPr>
        <w:t>säkerställ</w:t>
      </w:r>
      <w:r w:rsidR="007E3943" w:rsidRPr="00EF13DD">
        <w:rPr>
          <w:iCs/>
          <w:color w:val="000000" w:themeColor="text1"/>
          <w:lang w:eastAsia="en-US"/>
        </w:rPr>
        <w:t>a</w:t>
      </w:r>
      <w:r w:rsidRPr="00EF13DD">
        <w:rPr>
          <w:iCs/>
          <w:color w:val="000000" w:themeColor="text1"/>
          <w:lang w:eastAsia="en-US"/>
        </w:rPr>
        <w:t xml:space="preserve"> att </w:t>
      </w:r>
      <w:r w:rsidR="00C15FDD" w:rsidRPr="00EF13DD">
        <w:rPr>
          <w:iCs/>
          <w:color w:val="000000" w:themeColor="text1"/>
          <w:lang w:eastAsia="en-US"/>
        </w:rPr>
        <w:t>dina</w:t>
      </w:r>
      <w:r w:rsidRPr="00EF13DD">
        <w:rPr>
          <w:iCs/>
          <w:color w:val="000000" w:themeColor="text1"/>
          <w:lang w:eastAsia="en-US"/>
        </w:rPr>
        <w:t xml:space="preserve"> personuppgifter inte förloras, förstörs, manipuleras eller blir tillgängliga för obehöriga</w:t>
      </w:r>
      <w:r w:rsidRPr="0081456A">
        <w:rPr>
          <w:iCs/>
          <w:color w:val="000000" w:themeColor="text1"/>
          <w:lang w:eastAsia="en-US"/>
        </w:rPr>
        <w:t xml:space="preserve">. </w:t>
      </w:r>
      <w:r w:rsidR="00760CB0">
        <w:rPr>
          <w:iCs/>
          <w:color w:val="000000" w:themeColor="text1"/>
          <w:lang w:eastAsia="en-US"/>
        </w:rPr>
        <w:t>Och o</w:t>
      </w:r>
      <w:r w:rsidR="00C15FDD" w:rsidRPr="0081456A">
        <w:rPr>
          <w:iCs/>
          <w:color w:val="000000" w:themeColor="text1"/>
          <w:lang w:eastAsia="en-US"/>
        </w:rPr>
        <w:t xml:space="preserve">m </w:t>
      </w:r>
      <w:r w:rsidRPr="0081456A">
        <w:rPr>
          <w:iCs/>
          <w:color w:val="000000" w:themeColor="text1"/>
          <w:lang w:eastAsia="en-US"/>
        </w:rPr>
        <w:t>en personuppgiftsincident trots allt inträffa</w:t>
      </w:r>
      <w:r w:rsidR="00C15FDD" w:rsidRPr="0081456A">
        <w:rPr>
          <w:iCs/>
          <w:color w:val="000000" w:themeColor="text1"/>
          <w:lang w:eastAsia="en-US"/>
        </w:rPr>
        <w:t>r</w:t>
      </w:r>
      <w:r w:rsidRPr="00141A04">
        <w:rPr>
          <w:iCs/>
          <w:color w:val="000000" w:themeColor="text1"/>
          <w:lang w:eastAsia="en-US"/>
        </w:rPr>
        <w:t xml:space="preserve"> </w:t>
      </w:r>
      <w:r w:rsidR="00246DF0" w:rsidRPr="00141A04">
        <w:rPr>
          <w:iCs/>
          <w:color w:val="000000" w:themeColor="text1"/>
          <w:lang w:eastAsia="en-US"/>
        </w:rPr>
        <w:t xml:space="preserve">har </w:t>
      </w:r>
      <w:r w:rsidR="00246DF0" w:rsidRPr="00265CDF">
        <w:rPr>
          <w:iCs/>
          <w:color w:val="000000" w:themeColor="text1"/>
          <w:lang w:eastAsia="en-US"/>
        </w:rPr>
        <w:t xml:space="preserve">vi </w:t>
      </w:r>
      <w:r w:rsidR="00760CB0" w:rsidRPr="00265CDF">
        <w:rPr>
          <w:iCs/>
          <w:color w:val="000000" w:themeColor="text1"/>
          <w:lang w:eastAsia="en-US"/>
        </w:rPr>
        <w:t xml:space="preserve">en </w:t>
      </w:r>
      <w:r w:rsidR="004E1FB0" w:rsidRPr="00265CDF">
        <w:rPr>
          <w:iCs/>
          <w:color w:val="000000" w:themeColor="text1"/>
          <w:lang w:eastAsia="en-US"/>
        </w:rPr>
        <w:t>rutin</w:t>
      </w:r>
      <w:r w:rsidR="00141A04" w:rsidRPr="00265CDF">
        <w:rPr>
          <w:iCs/>
          <w:color w:val="000000" w:themeColor="text1"/>
          <w:lang w:eastAsia="en-US"/>
        </w:rPr>
        <w:t xml:space="preserve"> </w:t>
      </w:r>
      <w:r w:rsidR="00265CDF" w:rsidRPr="00265CDF">
        <w:rPr>
          <w:iCs/>
          <w:color w:val="000000" w:themeColor="text1"/>
          <w:lang w:eastAsia="en-US"/>
        </w:rPr>
        <w:t xml:space="preserve">på plats </w:t>
      </w:r>
      <w:r w:rsidR="00BC37F7" w:rsidRPr="00265CDF">
        <w:rPr>
          <w:iCs/>
          <w:color w:val="000000" w:themeColor="text1"/>
          <w:lang w:eastAsia="en-US"/>
        </w:rPr>
        <w:t>för att</w:t>
      </w:r>
      <w:r w:rsidR="00246DF0" w:rsidRPr="00265CDF">
        <w:rPr>
          <w:iCs/>
          <w:color w:val="000000" w:themeColor="text1"/>
          <w:lang w:eastAsia="en-US"/>
        </w:rPr>
        <w:t xml:space="preserve"> effektivt hantera de</w:t>
      </w:r>
      <w:r w:rsidR="00BC37F7" w:rsidRPr="00265CDF">
        <w:rPr>
          <w:iCs/>
          <w:color w:val="000000" w:themeColor="text1"/>
          <w:lang w:eastAsia="en-US"/>
        </w:rPr>
        <w:t>t</w:t>
      </w:r>
      <w:r w:rsidRPr="00265CDF">
        <w:rPr>
          <w:iCs/>
          <w:color w:val="000000" w:themeColor="text1"/>
          <w:lang w:eastAsia="en-US"/>
        </w:rPr>
        <w:t>.</w:t>
      </w:r>
      <w:r w:rsidRPr="00A1183A">
        <w:rPr>
          <w:iCs/>
          <w:color w:val="000000" w:themeColor="text1"/>
          <w:lang w:eastAsia="en-US"/>
        </w:rPr>
        <w:t xml:space="preserve"> </w:t>
      </w:r>
    </w:p>
    <w:p w14:paraId="3858575E" w14:textId="61B9416B" w:rsidR="00177E2D" w:rsidRPr="00A1183A" w:rsidRDefault="00581660" w:rsidP="00177E2D">
      <w:pPr>
        <w:spacing w:line="360" w:lineRule="auto"/>
        <w:rPr>
          <w:iCs/>
          <w:color w:val="000000" w:themeColor="text1"/>
          <w:lang w:eastAsia="en-US"/>
        </w:rPr>
      </w:pPr>
      <w:r w:rsidRPr="00A1183A">
        <w:rPr>
          <w:iCs/>
          <w:color w:val="000000" w:themeColor="text1"/>
          <w:lang w:eastAsia="en-US"/>
        </w:rPr>
        <w:t xml:space="preserve">Vi </w:t>
      </w:r>
      <w:r w:rsidR="00D73BB8" w:rsidRPr="00A1183A">
        <w:rPr>
          <w:iCs/>
          <w:color w:val="000000" w:themeColor="text1"/>
          <w:lang w:eastAsia="en-US"/>
        </w:rPr>
        <w:t xml:space="preserve">informerar </w:t>
      </w:r>
      <w:r w:rsidR="003B7737">
        <w:rPr>
          <w:iCs/>
          <w:color w:val="000000" w:themeColor="text1"/>
          <w:lang w:eastAsia="en-US"/>
        </w:rPr>
        <w:t xml:space="preserve">alltid </w:t>
      </w:r>
      <w:r w:rsidR="00D73BB8" w:rsidRPr="00A1183A">
        <w:rPr>
          <w:iCs/>
          <w:color w:val="000000" w:themeColor="text1"/>
          <w:lang w:eastAsia="en-US"/>
        </w:rPr>
        <w:t xml:space="preserve">dig om incidenter och </w:t>
      </w:r>
      <w:r w:rsidR="00777CA1">
        <w:rPr>
          <w:iCs/>
          <w:color w:val="000000" w:themeColor="text1"/>
          <w:lang w:eastAsia="en-US"/>
        </w:rPr>
        <w:t>rapporterar</w:t>
      </w:r>
      <w:r w:rsidRPr="00A1183A">
        <w:rPr>
          <w:iCs/>
          <w:color w:val="000000" w:themeColor="text1"/>
          <w:lang w:eastAsia="en-US"/>
        </w:rPr>
        <w:t xml:space="preserve"> i</w:t>
      </w:r>
      <w:r w:rsidR="00177E2D" w:rsidRPr="00A1183A">
        <w:rPr>
          <w:iCs/>
          <w:color w:val="000000" w:themeColor="text1"/>
          <w:lang w:eastAsia="en-US"/>
        </w:rPr>
        <w:t xml:space="preserve">ncidenter </w:t>
      </w:r>
      <w:r w:rsidR="00D73BB8" w:rsidRPr="00A1183A">
        <w:rPr>
          <w:iCs/>
          <w:color w:val="000000" w:themeColor="text1"/>
          <w:lang w:eastAsia="en-US"/>
        </w:rPr>
        <w:t xml:space="preserve">till </w:t>
      </w:r>
      <w:r w:rsidR="00177E2D" w:rsidRPr="00A1183A">
        <w:rPr>
          <w:iCs/>
          <w:color w:val="000000" w:themeColor="text1"/>
          <w:lang w:eastAsia="en-US"/>
        </w:rPr>
        <w:t>tillsynsmyndigheten</w:t>
      </w:r>
      <w:r w:rsidRPr="00A1183A">
        <w:rPr>
          <w:iCs/>
          <w:color w:val="000000" w:themeColor="text1"/>
          <w:lang w:eastAsia="en-US"/>
        </w:rPr>
        <w:t xml:space="preserve"> i </w:t>
      </w:r>
      <w:r w:rsidR="00177E2D" w:rsidRPr="00A1183A">
        <w:rPr>
          <w:iCs/>
          <w:color w:val="000000" w:themeColor="text1"/>
          <w:lang w:eastAsia="en-US"/>
        </w:rPr>
        <w:t xml:space="preserve">enlighet med </w:t>
      </w:r>
      <w:r w:rsidR="00A140AF" w:rsidRPr="00A1183A">
        <w:rPr>
          <w:iCs/>
          <w:color w:val="000000" w:themeColor="text1"/>
          <w:lang w:eastAsia="en-US"/>
        </w:rPr>
        <w:t>tillämplig</w:t>
      </w:r>
      <w:r w:rsidR="00177E2D" w:rsidRPr="00A1183A">
        <w:rPr>
          <w:iCs/>
          <w:color w:val="000000" w:themeColor="text1"/>
          <w:lang w:eastAsia="en-US"/>
        </w:rPr>
        <w:t xml:space="preserve"> personuppgiftslagstiftning. </w:t>
      </w:r>
    </w:p>
    <w:p w14:paraId="17D743FF" w14:textId="263FF429" w:rsidR="00177E2D" w:rsidRPr="00A1183A" w:rsidRDefault="00177E2D" w:rsidP="007E62FA">
      <w:pPr>
        <w:spacing w:line="360" w:lineRule="auto"/>
        <w:rPr>
          <w:iCs/>
          <w:color w:val="000000" w:themeColor="text1"/>
          <w:lang w:eastAsia="en-US"/>
        </w:rPr>
      </w:pPr>
      <w:r w:rsidRPr="00A1183A">
        <w:rPr>
          <w:iCs/>
          <w:color w:val="000000" w:themeColor="text1"/>
          <w:lang w:eastAsia="en-US"/>
        </w:rPr>
        <w:t xml:space="preserve">Om du misstänker att en personuppgiftsincident kan ha </w:t>
      </w:r>
      <w:r w:rsidR="00C97BC4" w:rsidRPr="00A1183A">
        <w:rPr>
          <w:iCs/>
          <w:color w:val="000000" w:themeColor="text1"/>
          <w:lang w:eastAsia="en-US"/>
        </w:rPr>
        <w:t>inträffat</w:t>
      </w:r>
      <w:r w:rsidRPr="00A1183A">
        <w:rPr>
          <w:iCs/>
          <w:color w:val="000000" w:themeColor="text1"/>
          <w:lang w:eastAsia="en-US"/>
        </w:rPr>
        <w:t xml:space="preserve"> ber vi dig kontakta oss</w:t>
      </w:r>
      <w:r w:rsidR="00C15FDD" w:rsidRPr="00C36AF5">
        <w:rPr>
          <w:iCs/>
          <w:color w:val="BFBFBF" w:themeColor="background1" w:themeShade="BF"/>
          <w:lang w:eastAsia="en-US"/>
        </w:rPr>
        <w:t xml:space="preserve"> </w:t>
      </w:r>
      <w:r w:rsidR="00C15FDD" w:rsidRPr="00A1183A">
        <w:rPr>
          <w:iCs/>
          <w:color w:val="000000" w:themeColor="text1"/>
          <w:lang w:eastAsia="en-US"/>
        </w:rPr>
        <w:t>omgående</w:t>
      </w:r>
      <w:r w:rsidRPr="00A1183A">
        <w:rPr>
          <w:iCs/>
          <w:color w:val="000000" w:themeColor="text1"/>
          <w:lang w:eastAsia="en-US"/>
        </w:rPr>
        <w:t>.</w:t>
      </w:r>
    </w:p>
    <w:p w14:paraId="706BC2AC" w14:textId="77777777" w:rsidR="007E62FA" w:rsidRPr="007E62FA" w:rsidRDefault="007E62FA" w:rsidP="007E62FA">
      <w:pPr>
        <w:spacing w:after="240" w:line="360" w:lineRule="auto"/>
        <w:rPr>
          <w:iCs/>
          <w:color w:val="002060"/>
          <w:lang w:eastAsia="en-US"/>
        </w:rPr>
      </w:pPr>
    </w:p>
    <w:p w14:paraId="1B7E1944" w14:textId="77777777" w:rsidR="007E62FA" w:rsidRPr="00571B4A" w:rsidRDefault="007E62FA" w:rsidP="007E62FA">
      <w:pPr>
        <w:pStyle w:val="Rubrik2"/>
        <w:numPr>
          <w:ilvl w:val="0"/>
          <w:numId w:val="0"/>
        </w:numPr>
        <w:spacing w:after="240" w:line="360" w:lineRule="auto"/>
        <w:jc w:val="left"/>
        <w:rPr>
          <w:b w:val="0"/>
        </w:rPr>
      </w:pPr>
      <w:r w:rsidRPr="00571B4A">
        <w:rPr>
          <w:rFonts w:eastAsia="Calibri"/>
        </w:rPr>
        <w:t>Länkar</w:t>
      </w:r>
    </w:p>
    <w:p w14:paraId="4F9C1161" w14:textId="77777777" w:rsidR="007E62FA" w:rsidRDefault="007E62FA" w:rsidP="007E62FA">
      <w:pPr>
        <w:pStyle w:val="Normalwebb"/>
        <w:spacing w:line="360" w:lineRule="auto"/>
      </w:pPr>
      <w:r w:rsidRPr="00571B4A">
        <w:t>Vi hänvisar ibland till andra företag och webbplatser, där gäller inte denna integritetspolicy.</w:t>
      </w:r>
    </w:p>
    <w:p w14:paraId="6C88C54A" w14:textId="77777777" w:rsidR="00F60456" w:rsidRPr="00446658" w:rsidRDefault="00F60456" w:rsidP="007E62FA">
      <w:pPr>
        <w:pStyle w:val="Normalwebb"/>
        <w:spacing w:before="0" w:beforeAutospacing="0" w:after="240" w:afterAutospacing="0" w:line="360" w:lineRule="auto"/>
      </w:pPr>
    </w:p>
    <w:p w14:paraId="7F9A4267" w14:textId="67F2D0B0" w:rsidR="007D7F55" w:rsidRPr="00CB7604" w:rsidRDefault="007D7F55" w:rsidP="007D7F55">
      <w:pPr>
        <w:pStyle w:val="Rubrik2"/>
        <w:numPr>
          <w:ilvl w:val="0"/>
          <w:numId w:val="0"/>
        </w:numPr>
        <w:spacing w:after="240" w:line="360" w:lineRule="auto"/>
        <w:jc w:val="left"/>
        <w:rPr>
          <w:b w:val="0"/>
        </w:rPr>
      </w:pPr>
      <w:r w:rsidRPr="00CB7604">
        <w:rPr>
          <w:rFonts w:eastAsia="Calibri"/>
        </w:rPr>
        <w:t>Ändringar</w:t>
      </w:r>
    </w:p>
    <w:p w14:paraId="5BF26A25" w14:textId="019399C7" w:rsidR="007D7F55" w:rsidRDefault="007D7F55" w:rsidP="007D7F55">
      <w:pPr>
        <w:pBdr>
          <w:top w:val="nil"/>
          <w:left w:val="nil"/>
          <w:bottom w:val="nil"/>
          <w:right w:val="nil"/>
          <w:between w:val="nil"/>
        </w:pBdr>
        <w:spacing w:after="240" w:line="360" w:lineRule="auto"/>
      </w:pPr>
      <w:r w:rsidRPr="00CB7604">
        <w:t>Vi förbehåller oss rätten att när som helst göra ändringar</w:t>
      </w:r>
      <w:r>
        <w:t xml:space="preserve"> </w:t>
      </w:r>
      <w:r w:rsidRPr="00CB7604">
        <w:t>i integritetspolicy</w:t>
      </w:r>
      <w:r>
        <w:t>n</w:t>
      </w:r>
      <w:r w:rsidRPr="00CB7604">
        <w:t xml:space="preserve">. Senaste versionen finns alltid publicerad i sidfoten på vår webbplats. </w:t>
      </w:r>
      <w:r w:rsidRPr="009B4DB5">
        <w:t>Om ändringen berör dig, kommer vi att informera dig innan ändringen träder i kraft.</w:t>
      </w:r>
      <w:r>
        <w:t xml:space="preserve"> </w:t>
      </w:r>
    </w:p>
    <w:p w14:paraId="167F27A9" w14:textId="77777777" w:rsidR="006D28E6" w:rsidRDefault="006D28E6" w:rsidP="007D7F55">
      <w:pPr>
        <w:pBdr>
          <w:top w:val="nil"/>
          <w:left w:val="nil"/>
          <w:bottom w:val="nil"/>
          <w:right w:val="nil"/>
          <w:between w:val="nil"/>
        </w:pBdr>
        <w:spacing w:after="240" w:line="360" w:lineRule="auto"/>
        <w:rPr>
          <w:highlight w:val="yellow"/>
        </w:rPr>
      </w:pPr>
    </w:p>
    <w:p w14:paraId="76E5A905" w14:textId="7A574472" w:rsidR="001F4361" w:rsidRDefault="001F4361" w:rsidP="00B865F8">
      <w:pPr>
        <w:pStyle w:val="Rubrik2"/>
        <w:numPr>
          <w:ilvl w:val="0"/>
          <w:numId w:val="0"/>
        </w:numPr>
        <w:spacing w:after="240" w:line="360" w:lineRule="auto"/>
        <w:jc w:val="left"/>
      </w:pPr>
      <w:bookmarkStart w:id="14" w:name="_3znysh7" w:colFirst="0" w:colLast="0"/>
      <w:bookmarkStart w:id="15" w:name="_Hlk515532810"/>
      <w:bookmarkEnd w:id="14"/>
      <w:r>
        <w:t xml:space="preserve">Dina rättigheter </w:t>
      </w:r>
    </w:p>
    <w:p w14:paraId="00E9C80C" w14:textId="3E8759FB" w:rsidR="000D4DC6" w:rsidRPr="000D4DC6" w:rsidRDefault="000D4DC6" w:rsidP="000D4DC6">
      <w:pPr>
        <w:spacing w:after="240" w:line="360" w:lineRule="auto"/>
      </w:pPr>
      <w:r>
        <w:t>Du här rätt att begära</w:t>
      </w:r>
      <w:r w:rsidR="003A23AC">
        <w:t xml:space="preserve"> tillgång, rättelse, radering, begränsning</w:t>
      </w:r>
      <w:r w:rsidR="005063AD">
        <w:t xml:space="preserve"> eller</w:t>
      </w:r>
      <w:r w:rsidR="003A23AC">
        <w:t xml:space="preserve"> dataportabilitet </w:t>
      </w:r>
      <w:r w:rsidR="005063AD">
        <w:t xml:space="preserve">av </w:t>
      </w:r>
      <w:r w:rsidR="003A23AC">
        <w:t>eller invänd</w:t>
      </w:r>
      <w:r w:rsidR="005063AD">
        <w:t>a</w:t>
      </w:r>
      <w:r w:rsidR="003A23AC">
        <w:t xml:space="preserve"> mot vår behandling av dina personuppgifter.</w:t>
      </w:r>
    </w:p>
    <w:p w14:paraId="639215F5" w14:textId="39C266E8" w:rsidR="001F4361" w:rsidRDefault="001F4361" w:rsidP="001D6FFE">
      <w:pPr>
        <w:pStyle w:val="Rubrik3"/>
        <w:numPr>
          <w:ilvl w:val="0"/>
          <w:numId w:val="0"/>
        </w:numPr>
        <w:spacing w:after="240" w:line="360" w:lineRule="auto"/>
        <w:jc w:val="left"/>
      </w:pPr>
      <w:r>
        <w:t>Tillgång</w:t>
      </w:r>
      <w:r w:rsidR="001D6FFE">
        <w:t xml:space="preserve"> </w:t>
      </w:r>
      <w:r w:rsidR="001D6FFE">
        <w:tab/>
      </w:r>
      <w:r w:rsidR="001D6FFE">
        <w:tab/>
      </w:r>
      <w:r w:rsidRPr="001D6FFE">
        <w:rPr>
          <w:b w:val="0"/>
          <w:sz w:val="22"/>
        </w:rPr>
        <w:t>Du</w:t>
      </w:r>
      <w:r w:rsidR="001D6FFE" w:rsidRPr="001D6FFE">
        <w:rPr>
          <w:b w:val="0"/>
          <w:sz w:val="22"/>
        </w:rPr>
        <w:t xml:space="preserve"> </w:t>
      </w:r>
      <w:r w:rsidRPr="001D6FFE">
        <w:rPr>
          <w:b w:val="0"/>
          <w:sz w:val="22"/>
        </w:rPr>
        <w:t xml:space="preserve">har rätt att få tillgång till </w:t>
      </w:r>
      <w:r w:rsidR="00A92900">
        <w:rPr>
          <w:b w:val="0"/>
          <w:sz w:val="22"/>
        </w:rPr>
        <w:t>d</w:t>
      </w:r>
      <w:r w:rsidR="00BB3025">
        <w:rPr>
          <w:b w:val="0"/>
          <w:sz w:val="22"/>
        </w:rPr>
        <w:t xml:space="preserve">e </w:t>
      </w:r>
      <w:r w:rsidRPr="001D6FFE">
        <w:rPr>
          <w:b w:val="0"/>
          <w:sz w:val="22"/>
        </w:rPr>
        <w:t>personuppgifter som vi behandlar.</w:t>
      </w:r>
    </w:p>
    <w:p w14:paraId="76613CA1" w14:textId="3C2AC27E" w:rsidR="001F4361" w:rsidRDefault="001F4361" w:rsidP="001D6FFE">
      <w:pPr>
        <w:pStyle w:val="Rubrik3"/>
        <w:numPr>
          <w:ilvl w:val="0"/>
          <w:numId w:val="0"/>
        </w:numPr>
        <w:spacing w:after="240" w:line="360" w:lineRule="auto"/>
        <w:jc w:val="left"/>
      </w:pPr>
      <w:r>
        <w:t>Rättelse</w:t>
      </w:r>
      <w:r w:rsidR="001D6FFE">
        <w:t xml:space="preserve"> </w:t>
      </w:r>
      <w:r w:rsidR="001D6FFE">
        <w:tab/>
      </w:r>
      <w:r w:rsidR="001D6FFE">
        <w:tab/>
      </w:r>
      <w:r w:rsidRPr="001D6FFE">
        <w:rPr>
          <w:b w:val="0"/>
          <w:sz w:val="22"/>
        </w:rPr>
        <w:t>Du</w:t>
      </w:r>
      <w:r w:rsidR="001D6FFE" w:rsidRPr="001D6FFE">
        <w:rPr>
          <w:b w:val="0"/>
          <w:sz w:val="22"/>
        </w:rPr>
        <w:t xml:space="preserve"> </w:t>
      </w:r>
      <w:r w:rsidRPr="001D6FFE">
        <w:rPr>
          <w:b w:val="0"/>
          <w:sz w:val="22"/>
        </w:rPr>
        <w:t>har rätt att få felaktiga personuppgifter rättade.</w:t>
      </w:r>
    </w:p>
    <w:p w14:paraId="0B5FEA85" w14:textId="38EBD1B1" w:rsidR="001F4361" w:rsidRPr="001D6FFE" w:rsidRDefault="001F4361" w:rsidP="001D6FFE">
      <w:pPr>
        <w:pStyle w:val="Rubrik3"/>
        <w:numPr>
          <w:ilvl w:val="0"/>
          <w:numId w:val="0"/>
        </w:numPr>
        <w:spacing w:after="240" w:line="360" w:lineRule="auto"/>
        <w:ind w:left="2608" w:hanging="2608"/>
        <w:jc w:val="left"/>
        <w:rPr>
          <w:b w:val="0"/>
          <w:sz w:val="22"/>
        </w:rPr>
      </w:pPr>
      <w:r>
        <w:t xml:space="preserve">Radering </w:t>
      </w:r>
      <w:r w:rsidR="001D6FFE">
        <w:tab/>
      </w:r>
      <w:r w:rsidRPr="001D6FFE">
        <w:rPr>
          <w:b w:val="0"/>
          <w:sz w:val="22"/>
        </w:rPr>
        <w:t>Du</w:t>
      </w:r>
      <w:r w:rsidR="001D6FFE" w:rsidRPr="001D6FFE">
        <w:rPr>
          <w:b w:val="0"/>
          <w:sz w:val="22"/>
        </w:rPr>
        <w:t xml:space="preserve"> </w:t>
      </w:r>
      <w:r w:rsidRPr="001D6FFE">
        <w:rPr>
          <w:b w:val="0"/>
          <w:sz w:val="22"/>
        </w:rPr>
        <w:t xml:space="preserve">har rätt att få dina personuppgifter raderade om vi inte har laglig grund för att behålla </w:t>
      </w:r>
      <w:r w:rsidR="00CF66A2" w:rsidRPr="001D6FFE">
        <w:rPr>
          <w:b w:val="0"/>
          <w:sz w:val="22"/>
        </w:rPr>
        <w:t>dem</w:t>
      </w:r>
      <w:r w:rsidRPr="001D6FFE">
        <w:rPr>
          <w:b w:val="0"/>
          <w:sz w:val="22"/>
        </w:rPr>
        <w:t>.</w:t>
      </w:r>
    </w:p>
    <w:p w14:paraId="79B4B7DF" w14:textId="024496BE" w:rsidR="001F4361" w:rsidRDefault="001F4361" w:rsidP="001D6FFE">
      <w:pPr>
        <w:pStyle w:val="Rubrik3"/>
        <w:numPr>
          <w:ilvl w:val="0"/>
          <w:numId w:val="0"/>
        </w:numPr>
        <w:spacing w:after="240" w:line="360" w:lineRule="auto"/>
        <w:ind w:left="2608" w:hanging="2608"/>
        <w:jc w:val="left"/>
      </w:pPr>
      <w:r>
        <w:t xml:space="preserve">Begränsning </w:t>
      </w:r>
      <w:r w:rsidR="001D6FFE">
        <w:tab/>
      </w:r>
      <w:r w:rsidRPr="001D6FFE">
        <w:rPr>
          <w:b w:val="0"/>
          <w:sz w:val="22"/>
          <w:szCs w:val="22"/>
        </w:rPr>
        <w:t>Du</w:t>
      </w:r>
      <w:r w:rsidR="001D6FFE" w:rsidRPr="001D6FFE">
        <w:rPr>
          <w:b w:val="0"/>
          <w:sz w:val="22"/>
          <w:szCs w:val="22"/>
        </w:rPr>
        <w:t xml:space="preserve"> </w:t>
      </w:r>
      <w:r w:rsidRPr="001D6FFE">
        <w:rPr>
          <w:b w:val="0"/>
          <w:sz w:val="22"/>
          <w:szCs w:val="22"/>
        </w:rPr>
        <w:t xml:space="preserve">har rätt att få behandlingen av </w:t>
      </w:r>
      <w:r w:rsidR="00BB3025">
        <w:rPr>
          <w:b w:val="0"/>
          <w:sz w:val="22"/>
          <w:szCs w:val="22"/>
        </w:rPr>
        <w:t xml:space="preserve">dina </w:t>
      </w:r>
      <w:r w:rsidRPr="001D6FFE">
        <w:rPr>
          <w:b w:val="0"/>
          <w:sz w:val="22"/>
          <w:szCs w:val="22"/>
        </w:rPr>
        <w:t xml:space="preserve">personuppgifter begränsad </w:t>
      </w:r>
      <w:r w:rsidR="00A91DBC" w:rsidRPr="001D6FFE">
        <w:rPr>
          <w:b w:val="0"/>
          <w:sz w:val="22"/>
          <w:szCs w:val="22"/>
        </w:rPr>
        <w:t xml:space="preserve">under </w:t>
      </w:r>
      <w:r w:rsidR="002F60A8" w:rsidRPr="001D6FFE">
        <w:rPr>
          <w:b w:val="0"/>
          <w:sz w:val="22"/>
          <w:szCs w:val="22"/>
        </w:rPr>
        <w:t xml:space="preserve">den tid vi rättar </w:t>
      </w:r>
      <w:r w:rsidR="00A91DBC" w:rsidRPr="001D6FFE">
        <w:rPr>
          <w:b w:val="0"/>
          <w:sz w:val="22"/>
          <w:szCs w:val="22"/>
        </w:rPr>
        <w:t>dina personuppgifter</w:t>
      </w:r>
      <w:r w:rsidR="003C7D18" w:rsidRPr="001D6FFE">
        <w:rPr>
          <w:b w:val="0"/>
          <w:sz w:val="22"/>
          <w:szCs w:val="22"/>
        </w:rPr>
        <w:t>,</w:t>
      </w:r>
      <w:r w:rsidR="002F60A8" w:rsidRPr="001D6FFE">
        <w:rPr>
          <w:b w:val="0"/>
          <w:sz w:val="22"/>
          <w:szCs w:val="22"/>
        </w:rPr>
        <w:t xml:space="preserve"> </w:t>
      </w:r>
      <w:r w:rsidR="00A91DBC" w:rsidRPr="001D6FFE">
        <w:rPr>
          <w:b w:val="0"/>
          <w:sz w:val="22"/>
          <w:szCs w:val="22"/>
        </w:rPr>
        <w:t xml:space="preserve">om </w:t>
      </w:r>
      <w:r w:rsidR="003C7D18" w:rsidRPr="001D6FFE">
        <w:rPr>
          <w:b w:val="0"/>
          <w:sz w:val="22"/>
          <w:szCs w:val="22"/>
        </w:rPr>
        <w:t>du</w:t>
      </w:r>
      <w:r w:rsidRPr="001D6FFE">
        <w:rPr>
          <w:b w:val="0"/>
          <w:sz w:val="22"/>
          <w:szCs w:val="22"/>
        </w:rPr>
        <w:t xml:space="preserve"> motsätter </w:t>
      </w:r>
      <w:r w:rsidR="009C6C8E" w:rsidRPr="001D6FFE">
        <w:rPr>
          <w:b w:val="0"/>
          <w:sz w:val="22"/>
          <w:szCs w:val="22"/>
        </w:rPr>
        <w:t>d</w:t>
      </w:r>
      <w:r w:rsidRPr="001D6FFE">
        <w:rPr>
          <w:b w:val="0"/>
          <w:sz w:val="22"/>
          <w:szCs w:val="22"/>
        </w:rPr>
        <w:t xml:space="preserve">ig att </w:t>
      </w:r>
      <w:r w:rsidR="00A91DBC" w:rsidRPr="001D6FFE">
        <w:rPr>
          <w:b w:val="0"/>
          <w:sz w:val="22"/>
          <w:szCs w:val="22"/>
        </w:rPr>
        <w:t>vi</w:t>
      </w:r>
      <w:r w:rsidRPr="001D6FFE">
        <w:rPr>
          <w:b w:val="0"/>
          <w:sz w:val="22"/>
          <w:szCs w:val="22"/>
        </w:rPr>
        <w:t xml:space="preserve"> radera</w:t>
      </w:r>
      <w:r w:rsidR="00A91DBC" w:rsidRPr="001D6FFE">
        <w:rPr>
          <w:b w:val="0"/>
          <w:sz w:val="22"/>
          <w:szCs w:val="22"/>
        </w:rPr>
        <w:t>r dina personuppgifter</w:t>
      </w:r>
      <w:r w:rsidR="008459F7" w:rsidRPr="001D6FFE">
        <w:rPr>
          <w:b w:val="0"/>
          <w:sz w:val="22"/>
          <w:szCs w:val="22"/>
        </w:rPr>
        <w:t xml:space="preserve"> eller</w:t>
      </w:r>
      <w:r w:rsidRPr="001D6FFE">
        <w:rPr>
          <w:b w:val="0"/>
          <w:sz w:val="22"/>
          <w:szCs w:val="22"/>
        </w:rPr>
        <w:t xml:space="preserve"> </w:t>
      </w:r>
      <w:r w:rsidR="00A91DBC" w:rsidRPr="001D6FFE">
        <w:rPr>
          <w:b w:val="0"/>
          <w:sz w:val="22"/>
          <w:szCs w:val="22"/>
        </w:rPr>
        <w:t xml:space="preserve">om </w:t>
      </w:r>
      <w:r w:rsidR="003C7D18" w:rsidRPr="001D6FFE">
        <w:rPr>
          <w:b w:val="0"/>
          <w:sz w:val="22"/>
          <w:szCs w:val="22"/>
        </w:rPr>
        <w:t>du</w:t>
      </w:r>
      <w:r w:rsidRPr="001D6FFE">
        <w:rPr>
          <w:b w:val="0"/>
          <w:sz w:val="22"/>
          <w:szCs w:val="22"/>
        </w:rPr>
        <w:t xml:space="preserve"> invänt</w:t>
      </w:r>
      <w:r w:rsidR="00A91DBC" w:rsidRPr="001D6FFE">
        <w:rPr>
          <w:b w:val="0"/>
          <w:sz w:val="22"/>
          <w:szCs w:val="22"/>
        </w:rPr>
        <w:t xml:space="preserve"> mot behandlingen</w:t>
      </w:r>
      <w:r w:rsidR="008459F7" w:rsidRPr="001D6FFE">
        <w:rPr>
          <w:b w:val="0"/>
          <w:sz w:val="22"/>
          <w:szCs w:val="22"/>
        </w:rPr>
        <w:t xml:space="preserve">. </w:t>
      </w:r>
      <w:r w:rsidR="005644FE" w:rsidRPr="001D6FFE">
        <w:rPr>
          <w:b w:val="0"/>
          <w:sz w:val="22"/>
          <w:szCs w:val="22"/>
        </w:rPr>
        <w:t xml:space="preserve"> </w:t>
      </w:r>
    </w:p>
    <w:p w14:paraId="24FED1C3" w14:textId="64A426A4" w:rsidR="001F4361" w:rsidRDefault="001F4361" w:rsidP="001D6FFE">
      <w:pPr>
        <w:pStyle w:val="Rubrik3"/>
        <w:numPr>
          <w:ilvl w:val="0"/>
          <w:numId w:val="0"/>
        </w:numPr>
        <w:spacing w:after="240" w:line="360" w:lineRule="auto"/>
        <w:ind w:left="2608" w:hanging="2608"/>
        <w:jc w:val="left"/>
      </w:pPr>
      <w:r>
        <w:t>Dataportabilitet</w:t>
      </w:r>
      <w:r w:rsidR="001D6FFE">
        <w:t xml:space="preserve"> </w:t>
      </w:r>
      <w:r w:rsidR="001D6FFE">
        <w:tab/>
      </w:r>
      <w:r w:rsidRPr="001D6FFE">
        <w:rPr>
          <w:b w:val="0"/>
          <w:sz w:val="22"/>
        </w:rPr>
        <w:t>Du</w:t>
      </w:r>
      <w:r w:rsidR="001D6FFE" w:rsidRPr="001D6FFE">
        <w:rPr>
          <w:b w:val="0"/>
          <w:sz w:val="22"/>
        </w:rPr>
        <w:t xml:space="preserve"> </w:t>
      </w:r>
      <w:r w:rsidRPr="001D6FFE">
        <w:rPr>
          <w:b w:val="0"/>
          <w:sz w:val="22"/>
        </w:rPr>
        <w:t>har rätt att få ut personuppgifter som du själv lämnat, i ett strukturerat, allmänt använt och maskinläsbart format</w:t>
      </w:r>
      <w:r w:rsidR="002210A7">
        <w:rPr>
          <w:b w:val="0"/>
          <w:sz w:val="22"/>
        </w:rPr>
        <w:t>,</w:t>
      </w:r>
      <w:r w:rsidRPr="001D6FFE">
        <w:rPr>
          <w:b w:val="0"/>
          <w:sz w:val="22"/>
        </w:rPr>
        <w:t xml:space="preserve"> och att överföra dem till </w:t>
      </w:r>
      <w:r w:rsidR="00EA375A">
        <w:rPr>
          <w:b w:val="0"/>
          <w:sz w:val="22"/>
        </w:rPr>
        <w:t>andra</w:t>
      </w:r>
      <w:r w:rsidRPr="001D6FFE">
        <w:rPr>
          <w:b w:val="0"/>
          <w:sz w:val="22"/>
        </w:rPr>
        <w:t>.</w:t>
      </w:r>
    </w:p>
    <w:p w14:paraId="069B8912" w14:textId="624CEEE6" w:rsidR="007C3FAB" w:rsidRDefault="001F4361" w:rsidP="00A1183A">
      <w:pPr>
        <w:pStyle w:val="Rubrik3"/>
        <w:numPr>
          <w:ilvl w:val="0"/>
          <w:numId w:val="0"/>
        </w:numPr>
        <w:spacing w:after="480" w:line="360" w:lineRule="auto"/>
        <w:ind w:left="2608" w:hanging="2608"/>
        <w:jc w:val="left"/>
        <w:rPr>
          <w:b w:val="0"/>
          <w:sz w:val="22"/>
          <w:szCs w:val="22"/>
        </w:rPr>
      </w:pPr>
      <w:r>
        <w:t>Invändning</w:t>
      </w:r>
      <w:r w:rsidR="001D6FFE">
        <w:t xml:space="preserve"> </w:t>
      </w:r>
      <w:r w:rsidR="001D6FFE">
        <w:tab/>
      </w:r>
      <w:r w:rsidRPr="001D6FFE">
        <w:rPr>
          <w:b w:val="0"/>
          <w:sz w:val="22"/>
          <w:szCs w:val="22"/>
        </w:rPr>
        <w:t>Du</w:t>
      </w:r>
      <w:r w:rsidR="001D6FFE" w:rsidRPr="001D6FFE">
        <w:rPr>
          <w:b w:val="0"/>
          <w:sz w:val="22"/>
          <w:szCs w:val="22"/>
        </w:rPr>
        <w:t xml:space="preserve"> </w:t>
      </w:r>
      <w:r w:rsidRPr="001D6FFE">
        <w:rPr>
          <w:b w:val="0"/>
          <w:sz w:val="22"/>
          <w:szCs w:val="22"/>
        </w:rPr>
        <w:t xml:space="preserve">har rätt </w:t>
      </w:r>
      <w:r w:rsidR="002210A7">
        <w:rPr>
          <w:b w:val="0"/>
          <w:sz w:val="22"/>
          <w:szCs w:val="22"/>
        </w:rPr>
        <w:t>invända</w:t>
      </w:r>
      <w:r w:rsidRPr="001D6FFE">
        <w:rPr>
          <w:b w:val="0"/>
          <w:sz w:val="22"/>
          <w:szCs w:val="22"/>
        </w:rPr>
        <w:t xml:space="preserve"> mot vår behandling av dina personuppgifter, </w:t>
      </w:r>
      <w:r w:rsidR="002210A7">
        <w:rPr>
          <w:b w:val="0"/>
          <w:sz w:val="22"/>
          <w:szCs w:val="22"/>
        </w:rPr>
        <w:t>om vi inte har laglig grund för behandlingen upphör vi då behandligen</w:t>
      </w:r>
      <w:bookmarkEnd w:id="15"/>
      <w:r w:rsidR="002210A7">
        <w:rPr>
          <w:b w:val="0"/>
          <w:sz w:val="22"/>
          <w:szCs w:val="22"/>
        </w:rPr>
        <w:t>.</w:t>
      </w:r>
    </w:p>
    <w:p w14:paraId="25E483AA" w14:textId="09BCE7AF" w:rsidR="00FF69B7" w:rsidRPr="00A1183A" w:rsidRDefault="00FF69B7" w:rsidP="00FF69B7">
      <w:pPr>
        <w:pStyle w:val="Rubrik3"/>
        <w:numPr>
          <w:ilvl w:val="0"/>
          <w:numId w:val="0"/>
        </w:numPr>
        <w:spacing w:after="240" w:line="360" w:lineRule="auto"/>
        <w:rPr>
          <w:color w:val="000000" w:themeColor="text1"/>
        </w:rPr>
      </w:pPr>
      <w:r w:rsidRPr="00A1183A">
        <w:rPr>
          <w:color w:val="000000" w:themeColor="text1"/>
        </w:rPr>
        <w:t>Samtycke</w:t>
      </w:r>
    </w:p>
    <w:p w14:paraId="43F94DE6" w14:textId="2ABD3902" w:rsidR="00A1183A" w:rsidRPr="00DE37B5" w:rsidRDefault="004E50A4" w:rsidP="00A1183A">
      <w:pPr>
        <w:pBdr>
          <w:top w:val="nil"/>
          <w:left w:val="nil"/>
          <w:bottom w:val="nil"/>
          <w:right w:val="nil"/>
          <w:between w:val="nil"/>
        </w:pBdr>
        <w:spacing w:after="240" w:line="360" w:lineRule="auto"/>
        <w:rPr>
          <w:color w:val="BFBFBF" w:themeColor="background1" w:themeShade="BF"/>
        </w:rPr>
      </w:pPr>
      <w:r w:rsidRPr="00A1183A">
        <w:rPr>
          <w:color w:val="000000" w:themeColor="text1"/>
        </w:rPr>
        <w:t xml:space="preserve">Om du har </w:t>
      </w:r>
      <w:r w:rsidR="008A0937" w:rsidRPr="00A1183A">
        <w:rPr>
          <w:color w:val="000000" w:themeColor="text1"/>
        </w:rPr>
        <w:t xml:space="preserve">lämnat samtycke </w:t>
      </w:r>
      <w:r w:rsidRPr="00A1183A">
        <w:rPr>
          <w:color w:val="000000" w:themeColor="text1"/>
        </w:rPr>
        <w:t xml:space="preserve">till </w:t>
      </w:r>
      <w:r w:rsidR="008A0937" w:rsidRPr="00A1183A">
        <w:rPr>
          <w:color w:val="000000" w:themeColor="text1"/>
        </w:rPr>
        <w:t>vår</w:t>
      </w:r>
      <w:r w:rsidRPr="00A1183A">
        <w:rPr>
          <w:color w:val="000000" w:themeColor="text1"/>
        </w:rPr>
        <w:t xml:space="preserve"> behandl</w:t>
      </w:r>
      <w:r w:rsidR="008A0937" w:rsidRPr="00A1183A">
        <w:rPr>
          <w:color w:val="000000" w:themeColor="text1"/>
        </w:rPr>
        <w:t>ing av</w:t>
      </w:r>
      <w:r w:rsidRPr="00A1183A">
        <w:rPr>
          <w:color w:val="000000" w:themeColor="text1"/>
        </w:rPr>
        <w:t xml:space="preserve"> dina personuppgifter är ditt samtycke</w:t>
      </w:r>
      <w:r w:rsidR="0001742F" w:rsidRPr="00A1183A">
        <w:rPr>
          <w:color w:val="000000" w:themeColor="text1"/>
        </w:rPr>
        <w:t xml:space="preserve"> giltigt tills dess att du själv återkallar det. Du har rätt att när som helst återkalla ditt samtycke</w:t>
      </w:r>
      <w:r w:rsidR="00A1183A">
        <w:rPr>
          <w:color w:val="000000" w:themeColor="text1"/>
        </w:rPr>
        <w:t xml:space="preserve">, det gör du enkelt genom att kontakta oss.  </w:t>
      </w:r>
    </w:p>
    <w:p w14:paraId="2B059DD3" w14:textId="5D4B8A18" w:rsidR="0001742F" w:rsidRPr="00A1183A" w:rsidRDefault="0001742F" w:rsidP="0001742F">
      <w:pPr>
        <w:pBdr>
          <w:top w:val="nil"/>
          <w:left w:val="nil"/>
          <w:bottom w:val="nil"/>
          <w:right w:val="nil"/>
          <w:between w:val="nil"/>
        </w:pBdr>
        <w:spacing w:after="240" w:line="360" w:lineRule="auto"/>
        <w:rPr>
          <w:color w:val="000000" w:themeColor="text1"/>
        </w:rPr>
      </w:pPr>
      <w:r w:rsidRPr="00A1183A">
        <w:rPr>
          <w:rFonts w:cs="Tahoma"/>
          <w:color w:val="000000" w:themeColor="text1"/>
        </w:rPr>
        <w:t xml:space="preserve">Återkallandet av samtycket påverkar </w:t>
      </w:r>
      <w:r w:rsidR="00FF69B7" w:rsidRPr="00A1183A">
        <w:rPr>
          <w:rFonts w:cs="Tahoma"/>
          <w:color w:val="000000" w:themeColor="text1"/>
        </w:rPr>
        <w:t xml:space="preserve">inte </w:t>
      </w:r>
      <w:r w:rsidRPr="00A1183A">
        <w:rPr>
          <w:rFonts w:cs="Tahoma"/>
          <w:color w:val="000000" w:themeColor="text1"/>
        </w:rPr>
        <w:t>vår lagliga grund av behandlingen innan det återkallades.</w:t>
      </w:r>
    </w:p>
    <w:p w14:paraId="3B7EF8B3" w14:textId="77777777" w:rsidR="001D6FFE" w:rsidRDefault="001D6FFE" w:rsidP="00B865F8">
      <w:pPr>
        <w:pBdr>
          <w:top w:val="nil"/>
          <w:left w:val="nil"/>
          <w:bottom w:val="nil"/>
          <w:right w:val="nil"/>
          <w:between w:val="nil"/>
        </w:pBdr>
        <w:spacing w:after="240" w:line="360" w:lineRule="auto"/>
        <w:rPr>
          <w:highlight w:val="yellow"/>
        </w:rPr>
      </w:pPr>
    </w:p>
    <w:p w14:paraId="65623D2B" w14:textId="77777777" w:rsidR="00883143" w:rsidRPr="00CB7604" w:rsidRDefault="00883143" w:rsidP="00B865F8">
      <w:pPr>
        <w:pStyle w:val="Rubrik2"/>
        <w:numPr>
          <w:ilvl w:val="0"/>
          <w:numId w:val="0"/>
        </w:numPr>
        <w:spacing w:after="240" w:line="360" w:lineRule="auto"/>
        <w:jc w:val="left"/>
      </w:pPr>
      <w:bookmarkStart w:id="16" w:name="_2et92p0" w:colFirst="0" w:colLast="0"/>
      <w:bookmarkStart w:id="17" w:name="_tyjcwt" w:colFirst="0" w:colLast="0"/>
      <w:bookmarkStart w:id="18" w:name="_3dy6vkm" w:colFirst="0" w:colLast="0"/>
      <w:bookmarkEnd w:id="16"/>
      <w:bookmarkEnd w:id="17"/>
      <w:bookmarkEnd w:id="18"/>
      <w:r w:rsidRPr="00CB7604">
        <w:rPr>
          <w:rFonts w:eastAsia="Calibri"/>
        </w:rPr>
        <w:t>Har du en fråga?</w:t>
      </w:r>
      <w:r w:rsidRPr="00CB7604">
        <w:rPr>
          <w:rFonts w:eastAsia="Calibri"/>
          <w:b w:val="0"/>
        </w:rPr>
        <w:t xml:space="preserve"> </w:t>
      </w:r>
    </w:p>
    <w:p w14:paraId="04D17A75" w14:textId="55D1CBD6" w:rsidR="00883143" w:rsidRPr="00CB7604" w:rsidRDefault="00883143" w:rsidP="00B865F8">
      <w:pPr>
        <w:pBdr>
          <w:top w:val="nil"/>
          <w:left w:val="nil"/>
          <w:bottom w:val="nil"/>
          <w:right w:val="nil"/>
          <w:between w:val="nil"/>
        </w:pBdr>
        <w:spacing w:after="240" w:line="360" w:lineRule="auto"/>
      </w:pPr>
      <w:bookmarkStart w:id="19" w:name="_Hlk515533781"/>
      <w:r w:rsidRPr="00CB7604">
        <w:t>Om du har frågor eller funderingar om vår behandling av dina personuppgifter är du alltid välkommen att kontakta</w:t>
      </w:r>
      <w:bookmarkEnd w:id="19"/>
      <w:r w:rsidRPr="00CB7604">
        <w:t xml:space="preserve"> oss. </w:t>
      </w:r>
    </w:p>
    <w:p w14:paraId="513AC0A7" w14:textId="7FA2B29D" w:rsidR="00883143" w:rsidRPr="004129D0" w:rsidRDefault="00883143" w:rsidP="00B865F8">
      <w:pPr>
        <w:pBdr>
          <w:top w:val="nil"/>
          <w:left w:val="nil"/>
          <w:bottom w:val="nil"/>
          <w:right w:val="nil"/>
          <w:between w:val="nil"/>
        </w:pBdr>
        <w:spacing w:after="240" w:line="360" w:lineRule="auto"/>
      </w:pPr>
      <w:bookmarkStart w:id="20" w:name="_1t3h5sf" w:colFirst="0" w:colLast="0"/>
      <w:bookmarkStart w:id="21" w:name="_4d34og8" w:colFirst="0" w:colLast="0"/>
      <w:bookmarkStart w:id="22" w:name="_Hlk515013372"/>
      <w:bookmarkStart w:id="23" w:name="_Hlk515533800"/>
      <w:bookmarkEnd w:id="20"/>
      <w:bookmarkEnd w:id="21"/>
      <w:r w:rsidRPr="004129D0">
        <w:lastRenderedPageBreak/>
        <w:t xml:space="preserve">Du har rätt att </w:t>
      </w:r>
      <w:r w:rsidR="00630659">
        <w:t>lämna</w:t>
      </w:r>
      <w:r w:rsidRPr="004129D0">
        <w:t xml:space="preserve"> klagomål till tillsynsmyndigheten</w:t>
      </w:r>
      <w:r w:rsidR="00792D3A">
        <w:t xml:space="preserve"> om du anser att vi behandlar dina personuppgifter på ett sätt</w:t>
      </w:r>
      <w:r w:rsidR="00630659">
        <w:t xml:space="preserve"> som strider mot </w:t>
      </w:r>
      <w:bookmarkStart w:id="24" w:name="_Hlk515018286"/>
      <w:r w:rsidR="00A140AF" w:rsidRPr="001B2308">
        <w:t>tillämplig person</w:t>
      </w:r>
      <w:r w:rsidR="00717EA5" w:rsidRPr="001B2308">
        <w:t>uppgiftslagstiftning</w:t>
      </w:r>
      <w:r w:rsidR="00792D3A" w:rsidRPr="001B2308">
        <w:t>.</w:t>
      </w:r>
      <w:r w:rsidRPr="004129D0">
        <w:t xml:space="preserve"> </w:t>
      </w:r>
      <w:bookmarkEnd w:id="24"/>
    </w:p>
    <w:bookmarkEnd w:id="22"/>
    <w:bookmarkEnd w:id="23"/>
    <w:p w14:paraId="362DC59B" w14:textId="0E8C1FCC" w:rsidR="0030699C" w:rsidRDefault="0030699C" w:rsidP="00B865F8">
      <w:pPr>
        <w:pBdr>
          <w:top w:val="nil"/>
          <w:left w:val="nil"/>
          <w:bottom w:val="nil"/>
          <w:right w:val="nil"/>
          <w:between w:val="nil"/>
        </w:pBdr>
        <w:spacing w:after="240" w:line="360" w:lineRule="auto"/>
      </w:pPr>
    </w:p>
    <w:p w14:paraId="0AE7D87F" w14:textId="1FA29376" w:rsidR="0030699C" w:rsidRPr="00BF7A74" w:rsidRDefault="0030699C" w:rsidP="00B865F8">
      <w:pPr>
        <w:pBdr>
          <w:top w:val="nil"/>
          <w:left w:val="nil"/>
          <w:bottom w:val="nil"/>
          <w:right w:val="nil"/>
          <w:between w:val="nil"/>
        </w:pBdr>
        <w:spacing w:after="240" w:line="360" w:lineRule="auto"/>
      </w:pPr>
      <w:r>
        <w:t>Vi</w:t>
      </w:r>
      <w:r w:rsidRPr="003A286C">
        <w:t xml:space="preserve"> </w:t>
      </w:r>
      <w:r w:rsidR="0093127A">
        <w:t>ansvarar</w:t>
      </w:r>
      <w:r w:rsidR="003F1231">
        <w:t xml:space="preserve"> </w:t>
      </w:r>
      <w:r w:rsidRPr="00BF7A74">
        <w:t xml:space="preserve">för behandlingen av dina </w:t>
      </w:r>
      <w:r w:rsidRPr="00F94BA3">
        <w:t>personuppgifter</w:t>
      </w:r>
      <w:r w:rsidR="008E2CF2" w:rsidRPr="00F94BA3">
        <w:t xml:space="preserve"> </w:t>
      </w:r>
      <w:r w:rsidR="00F542EB" w:rsidRPr="00F94BA3">
        <w:t>och att dina rättigheter tas tillvara:</w:t>
      </w:r>
    </w:p>
    <w:p w14:paraId="1CF1F0A1" w14:textId="77777777" w:rsidR="00F94BA3" w:rsidRPr="00F94BA3" w:rsidRDefault="0030699C" w:rsidP="00B865F8">
      <w:pPr>
        <w:pBdr>
          <w:top w:val="nil"/>
          <w:left w:val="nil"/>
          <w:bottom w:val="nil"/>
          <w:right w:val="nil"/>
          <w:between w:val="nil"/>
        </w:pBdr>
        <w:spacing w:after="240" w:line="360" w:lineRule="auto"/>
        <w:rPr>
          <w:rFonts w:ascii="Helvetica" w:hAnsi="Helvetica"/>
          <w:color w:val="333333"/>
          <w:sz w:val="21"/>
          <w:szCs w:val="21"/>
          <w:shd w:val="clear" w:color="auto" w:fill="FFFFFF"/>
          <w:lang w:val="en-US"/>
        </w:rPr>
      </w:pPr>
      <w:r w:rsidRPr="00F94BA3">
        <w:rPr>
          <w:lang w:val="en-US"/>
        </w:rPr>
        <w:t xml:space="preserve">Binar </w:t>
      </w:r>
      <w:r w:rsidR="00F94BA3" w:rsidRPr="00F94BA3">
        <w:rPr>
          <w:lang w:val="en-US"/>
        </w:rPr>
        <w:t>Quick-Lift Systems AB</w:t>
      </w:r>
      <w:r w:rsidR="00B54A24" w:rsidRPr="00F94BA3">
        <w:rPr>
          <w:lang w:val="en-US"/>
        </w:rPr>
        <w:t>,</w:t>
      </w:r>
      <w:r w:rsidR="00331FFE" w:rsidRPr="00F94BA3">
        <w:rPr>
          <w:lang w:val="en-US"/>
        </w:rPr>
        <w:t xml:space="preserve"> </w:t>
      </w:r>
      <w:r w:rsidRPr="00F94BA3">
        <w:rPr>
          <w:lang w:val="en-US"/>
        </w:rPr>
        <w:t>org.nr</w:t>
      </w:r>
      <w:r w:rsidR="008E2CF2" w:rsidRPr="00F94BA3">
        <w:rPr>
          <w:lang w:val="en-US"/>
        </w:rPr>
        <w:t xml:space="preserve">. </w:t>
      </w:r>
      <w:r w:rsidR="00F94BA3" w:rsidRPr="00F94BA3">
        <w:rPr>
          <w:rFonts w:ascii="Helvetica" w:hAnsi="Helvetica"/>
          <w:color w:val="333333"/>
          <w:sz w:val="21"/>
          <w:szCs w:val="21"/>
          <w:shd w:val="clear" w:color="auto" w:fill="FFFFFF"/>
          <w:lang w:val="en-US"/>
        </w:rPr>
        <w:t>556439-2990</w:t>
      </w:r>
    </w:p>
    <w:p w14:paraId="000C3807" w14:textId="3126149F" w:rsidR="00F94BA3" w:rsidRPr="00F94BA3" w:rsidRDefault="00F94BA3" w:rsidP="00B865F8">
      <w:pPr>
        <w:pBdr>
          <w:top w:val="nil"/>
          <w:left w:val="nil"/>
          <w:bottom w:val="nil"/>
          <w:right w:val="nil"/>
          <w:between w:val="nil"/>
        </w:pBdr>
        <w:spacing w:after="240" w:line="360" w:lineRule="auto"/>
      </w:pPr>
      <w:r w:rsidRPr="00F94BA3">
        <w:t>HEDEKULLEVÄGEN 24</w:t>
      </w:r>
      <w:r w:rsidRPr="00F94BA3">
        <w:br/>
        <w:t>SE- 461 38 TROLLHÄTTAN</w:t>
      </w:r>
      <w:r w:rsidRPr="00F94BA3">
        <w:br/>
        <w:t>SVERIGE</w:t>
      </w:r>
    </w:p>
    <w:p w14:paraId="51EDE3A0" w14:textId="77777777" w:rsidR="00F94BA3" w:rsidRPr="00F94BA3" w:rsidRDefault="00F94BA3" w:rsidP="00F94BA3">
      <w:pPr>
        <w:pBdr>
          <w:top w:val="nil"/>
          <w:left w:val="nil"/>
          <w:bottom w:val="nil"/>
          <w:right w:val="nil"/>
          <w:between w:val="nil"/>
        </w:pBdr>
        <w:spacing w:after="240" w:line="360" w:lineRule="auto"/>
      </w:pPr>
      <w:r w:rsidRPr="00F94BA3">
        <w:t>TEL: </w:t>
      </w:r>
      <w:hyperlink r:id="rId8" w:history="1">
        <w:r w:rsidRPr="00F94BA3">
          <w:t>+46 (0) 520 - 47 40 00</w:t>
        </w:r>
      </w:hyperlink>
    </w:p>
    <w:p w14:paraId="2E42506F" w14:textId="77777777" w:rsidR="00F94BA3" w:rsidRPr="00F94BA3" w:rsidRDefault="00F94BA3" w:rsidP="00F94BA3">
      <w:pPr>
        <w:pBdr>
          <w:top w:val="nil"/>
          <w:left w:val="nil"/>
          <w:bottom w:val="nil"/>
          <w:right w:val="nil"/>
          <w:between w:val="nil"/>
        </w:pBdr>
        <w:spacing w:after="240" w:line="360" w:lineRule="auto"/>
      </w:pPr>
      <w:r w:rsidRPr="00F94BA3">
        <w:t>E-MAIL: </w:t>
      </w:r>
      <w:hyperlink r:id="rId9" w:history="1">
        <w:r w:rsidRPr="00F94BA3">
          <w:t>INFO.QUICKLIFT@BINAR.SE</w:t>
        </w:r>
      </w:hyperlink>
    </w:p>
    <w:p w14:paraId="714CC9CF" w14:textId="77777777" w:rsidR="007C3FAB" w:rsidRPr="00F94BA3" w:rsidRDefault="007C3FAB" w:rsidP="00B865F8">
      <w:pPr>
        <w:pBdr>
          <w:top w:val="nil"/>
          <w:left w:val="nil"/>
          <w:bottom w:val="nil"/>
          <w:right w:val="nil"/>
          <w:between w:val="nil"/>
        </w:pBdr>
        <w:spacing w:after="240" w:line="360" w:lineRule="auto"/>
      </w:pPr>
    </w:p>
    <w:p w14:paraId="5CF04BC9" w14:textId="70090BEB" w:rsidR="00C12E8A" w:rsidRPr="00CB7604" w:rsidRDefault="00883143" w:rsidP="00B865F8">
      <w:pPr>
        <w:pBdr>
          <w:top w:val="nil"/>
          <w:left w:val="nil"/>
          <w:bottom w:val="nil"/>
          <w:right w:val="nil"/>
          <w:between w:val="nil"/>
        </w:pBdr>
        <w:spacing w:after="240" w:line="360" w:lineRule="auto"/>
      </w:pPr>
      <w:r w:rsidRPr="00CB7604">
        <w:t>Senast uppdaterad</w:t>
      </w:r>
      <w:r w:rsidR="00620F9B">
        <w:t>:</w:t>
      </w:r>
      <w:r w:rsidR="00EA375A" w:rsidRPr="00F94BA3">
        <w:t xml:space="preserve"> </w:t>
      </w:r>
      <w:r w:rsidR="00BB736A" w:rsidRPr="00F94BA3">
        <w:t>20</w:t>
      </w:r>
      <w:r w:rsidR="00F94BA3" w:rsidRPr="00F94BA3">
        <w:t>20</w:t>
      </w:r>
      <w:r w:rsidR="00BB736A" w:rsidRPr="00F94BA3">
        <w:t>-</w:t>
      </w:r>
      <w:r w:rsidR="00F94BA3" w:rsidRPr="00F94BA3">
        <w:t>08</w:t>
      </w:r>
      <w:r w:rsidR="00BB736A" w:rsidRPr="00F94BA3">
        <w:t>-</w:t>
      </w:r>
      <w:r w:rsidR="00F94BA3" w:rsidRPr="00F94BA3">
        <w:t>1</w:t>
      </w:r>
      <w:r w:rsidR="007F4F5B" w:rsidRPr="00F94BA3">
        <w:t>2</w:t>
      </w:r>
    </w:p>
    <w:sectPr w:rsidR="00C12E8A" w:rsidRPr="00CB7604" w:rsidSect="002E04F8">
      <w:headerReference w:type="default" r:id="rId10"/>
      <w:footerReference w:type="default" r:id="rId11"/>
      <w:pgSz w:w="11906" w:h="16838"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5586" w14:textId="77777777" w:rsidR="00BE61D8" w:rsidRDefault="00BE61D8">
      <w:r>
        <w:separator/>
      </w:r>
    </w:p>
  </w:endnote>
  <w:endnote w:type="continuationSeparator" w:id="0">
    <w:p w14:paraId="7A07A123" w14:textId="77777777" w:rsidR="00BE61D8" w:rsidRDefault="00B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48BA" w14:textId="1F578120" w:rsidR="008D6399" w:rsidRPr="005918F9" w:rsidRDefault="005918F9" w:rsidP="00562711">
    <w:pPr>
      <w:spacing w:after="0"/>
      <w:rPr>
        <w:sz w:val="16"/>
        <w:szCs w:val="16"/>
      </w:rPr>
    </w:pPr>
    <w:r w:rsidRPr="00B422E7">
      <w:rPr>
        <w:color w:val="BFBFBF" w:themeColor="background1" w:themeShade="BF"/>
        <w:sz w:val="16"/>
        <w:szCs w:val="16"/>
      </w:rPr>
      <w:t xml:space="preserve">©2018 </w:t>
    </w:r>
    <w:r w:rsidR="00D9283F">
      <w:rPr>
        <w:color w:val="FF0000"/>
        <w:sz w:val="16"/>
        <w:szCs w:val="16"/>
      </w:rPr>
      <w:t>Argynnis Group</w:t>
    </w:r>
    <w:r w:rsidRPr="00B422E7">
      <w:rPr>
        <w:color w:val="FF0000"/>
        <w:sz w:val="16"/>
        <w:szCs w:val="16"/>
      </w:rPr>
      <w:t xml:space="preserve"> AB</w:t>
    </w:r>
    <w:r w:rsidRPr="00B422E7">
      <w:rPr>
        <w:color w:val="BFBFBF" w:themeColor="background1" w:themeShade="BF"/>
        <w:sz w:val="16"/>
        <w:szCs w:val="16"/>
      </w:rPr>
      <w:t>.</w:t>
    </w:r>
    <w:r w:rsidRPr="005918F9">
      <w:rPr>
        <w:sz w:val="16"/>
        <w:szCs w:val="16"/>
        <w:lang w:val="en-US"/>
      </w:rPr>
      <w:ptab w:relativeTo="margin" w:alignment="center" w:leader="none"/>
    </w:r>
    <w:r w:rsidRPr="005918F9">
      <w:rPr>
        <w:sz w:val="16"/>
        <w:szCs w:val="16"/>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2772" w14:textId="77777777" w:rsidR="00BE61D8" w:rsidRDefault="00BE61D8">
      <w:r>
        <w:separator/>
      </w:r>
    </w:p>
  </w:footnote>
  <w:footnote w:type="continuationSeparator" w:id="0">
    <w:p w14:paraId="3B603953" w14:textId="77777777" w:rsidR="00BE61D8" w:rsidRDefault="00BE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rPr>
        <w:color w:val="7F7F7F" w:themeColor="text1" w:themeTint="80"/>
      </w:rPr>
    </w:sdtEndPr>
    <w:sdtContent>
      <w:p w14:paraId="2450AB23" w14:textId="20346F43" w:rsidR="005918F9" w:rsidRPr="005918F9" w:rsidRDefault="005918F9">
        <w:pPr>
          <w:pStyle w:val="Sidhuvud"/>
          <w:jc w:val="right"/>
          <w:rPr>
            <w:sz w:val="16"/>
            <w:szCs w:val="16"/>
          </w:rPr>
        </w:pPr>
        <w:r w:rsidRPr="00B422E7">
          <w:rPr>
            <w:bCs/>
            <w:color w:val="7F7F7F" w:themeColor="text1" w:themeTint="80"/>
            <w:sz w:val="16"/>
            <w:szCs w:val="16"/>
          </w:rPr>
          <w:fldChar w:fldCharType="begin"/>
        </w:r>
        <w:r w:rsidRPr="00B422E7">
          <w:rPr>
            <w:bCs/>
            <w:color w:val="7F7F7F" w:themeColor="text1" w:themeTint="80"/>
            <w:sz w:val="16"/>
            <w:szCs w:val="16"/>
          </w:rPr>
          <w:instrText>PAGE</w:instrText>
        </w:r>
        <w:r w:rsidRPr="00B422E7">
          <w:rPr>
            <w:bCs/>
            <w:color w:val="7F7F7F" w:themeColor="text1" w:themeTint="80"/>
            <w:sz w:val="16"/>
            <w:szCs w:val="16"/>
          </w:rPr>
          <w:fldChar w:fldCharType="separate"/>
        </w:r>
        <w:r w:rsidRPr="00B422E7">
          <w:rPr>
            <w:bCs/>
            <w:color w:val="7F7F7F" w:themeColor="text1" w:themeTint="80"/>
            <w:sz w:val="16"/>
            <w:szCs w:val="16"/>
          </w:rPr>
          <w:t>2</w:t>
        </w:r>
        <w:r w:rsidRPr="00B422E7">
          <w:rPr>
            <w:bCs/>
            <w:color w:val="7F7F7F" w:themeColor="text1" w:themeTint="80"/>
            <w:sz w:val="16"/>
            <w:szCs w:val="16"/>
          </w:rPr>
          <w:fldChar w:fldCharType="end"/>
        </w:r>
        <w:r w:rsidRPr="00B422E7">
          <w:rPr>
            <w:color w:val="7F7F7F" w:themeColor="text1" w:themeTint="80"/>
            <w:sz w:val="16"/>
            <w:szCs w:val="16"/>
          </w:rPr>
          <w:t xml:space="preserve"> (</w:t>
        </w:r>
        <w:r w:rsidRPr="00B422E7">
          <w:rPr>
            <w:bCs/>
            <w:color w:val="7F7F7F" w:themeColor="text1" w:themeTint="80"/>
            <w:sz w:val="16"/>
            <w:szCs w:val="16"/>
          </w:rPr>
          <w:fldChar w:fldCharType="begin"/>
        </w:r>
        <w:r w:rsidRPr="00B422E7">
          <w:rPr>
            <w:bCs/>
            <w:color w:val="7F7F7F" w:themeColor="text1" w:themeTint="80"/>
            <w:sz w:val="16"/>
            <w:szCs w:val="16"/>
          </w:rPr>
          <w:instrText>NUMPAGES</w:instrText>
        </w:r>
        <w:r w:rsidRPr="00B422E7">
          <w:rPr>
            <w:bCs/>
            <w:color w:val="7F7F7F" w:themeColor="text1" w:themeTint="80"/>
            <w:sz w:val="16"/>
            <w:szCs w:val="16"/>
          </w:rPr>
          <w:fldChar w:fldCharType="separate"/>
        </w:r>
        <w:r w:rsidRPr="00B422E7">
          <w:rPr>
            <w:bCs/>
            <w:color w:val="7F7F7F" w:themeColor="text1" w:themeTint="80"/>
            <w:sz w:val="16"/>
            <w:szCs w:val="16"/>
          </w:rPr>
          <w:t>2</w:t>
        </w:r>
        <w:r w:rsidRPr="00B422E7">
          <w:rPr>
            <w:bCs/>
            <w:color w:val="7F7F7F" w:themeColor="text1" w:themeTint="80"/>
            <w:sz w:val="16"/>
            <w:szCs w:val="16"/>
          </w:rPr>
          <w:fldChar w:fldCharType="end"/>
        </w:r>
        <w:r w:rsidRPr="00B422E7">
          <w:rPr>
            <w:bCs/>
            <w:color w:val="7F7F7F" w:themeColor="text1" w:themeTint="80"/>
            <w:sz w:val="16"/>
            <w:szCs w:val="16"/>
          </w:rPr>
          <w:t>)</w:t>
        </w:r>
      </w:p>
    </w:sdtContent>
  </w:sdt>
  <w:p w14:paraId="564B475E" w14:textId="47F5DC78" w:rsidR="008D6399" w:rsidRDefault="008D6399" w:rsidP="007032FE">
    <w:pPr>
      <w:pStyle w:val="Hea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203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D068F6"/>
    <w:multiLevelType w:val="hybridMultilevel"/>
    <w:tmpl w:val="AA46F3AC"/>
    <w:lvl w:ilvl="0" w:tplc="49D01720">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B3285D"/>
    <w:multiLevelType w:val="multilevel"/>
    <w:tmpl w:val="52AAA1E0"/>
    <w:lvl w:ilvl="0">
      <w:start w:val="1"/>
      <w:numFmt w:val="decimal"/>
      <w:lvlText w:val="%1."/>
      <w:lvlJc w:val="left"/>
      <w:pPr>
        <w:tabs>
          <w:tab w:val="num" w:pos="720"/>
        </w:tabs>
        <w:ind w:left="720" w:hanging="720"/>
      </w:pPr>
    </w:lvl>
    <w:lvl w:ilvl="1">
      <w:start w:val="1"/>
      <w:numFmt w:val="decimal"/>
      <w:pStyle w:val="NumberedParagraph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827F72"/>
    <w:multiLevelType w:val="multilevel"/>
    <w:tmpl w:val="763697F8"/>
    <w:name w:val="Norm"/>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ind w:left="2552"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7EBC4080"/>
    <w:multiLevelType w:val="multilevel"/>
    <w:tmpl w:val="6FC08DE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4097">
      <o:colormru v:ext="edit" colors="#c00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A3"/>
    <w:rsid w:val="00005470"/>
    <w:rsid w:val="0001742F"/>
    <w:rsid w:val="000177C0"/>
    <w:rsid w:val="00021036"/>
    <w:rsid w:val="00022617"/>
    <w:rsid w:val="0003030D"/>
    <w:rsid w:val="00035412"/>
    <w:rsid w:val="000361FA"/>
    <w:rsid w:val="00037657"/>
    <w:rsid w:val="000408CA"/>
    <w:rsid w:val="0004471F"/>
    <w:rsid w:val="00052EA0"/>
    <w:rsid w:val="000576F8"/>
    <w:rsid w:val="00061553"/>
    <w:rsid w:val="00062965"/>
    <w:rsid w:val="00067B3D"/>
    <w:rsid w:val="000720E3"/>
    <w:rsid w:val="00072F1C"/>
    <w:rsid w:val="00076514"/>
    <w:rsid w:val="00082D10"/>
    <w:rsid w:val="000909BC"/>
    <w:rsid w:val="000918A5"/>
    <w:rsid w:val="00093293"/>
    <w:rsid w:val="00095AB4"/>
    <w:rsid w:val="0009716D"/>
    <w:rsid w:val="000974B3"/>
    <w:rsid w:val="000A04B7"/>
    <w:rsid w:val="000A6ACF"/>
    <w:rsid w:val="000B3ADC"/>
    <w:rsid w:val="000C4DAF"/>
    <w:rsid w:val="000C6C67"/>
    <w:rsid w:val="000D197A"/>
    <w:rsid w:val="000D4DC6"/>
    <w:rsid w:val="000D534A"/>
    <w:rsid w:val="000E4402"/>
    <w:rsid w:val="000E6C79"/>
    <w:rsid w:val="000F0E86"/>
    <w:rsid w:val="000F675F"/>
    <w:rsid w:val="00100FB3"/>
    <w:rsid w:val="00102D29"/>
    <w:rsid w:val="00106C95"/>
    <w:rsid w:val="00121187"/>
    <w:rsid w:val="001232BA"/>
    <w:rsid w:val="0012398F"/>
    <w:rsid w:val="00124A04"/>
    <w:rsid w:val="00127F0C"/>
    <w:rsid w:val="00141A04"/>
    <w:rsid w:val="0014230D"/>
    <w:rsid w:val="00153EC1"/>
    <w:rsid w:val="00156F97"/>
    <w:rsid w:val="00156FD0"/>
    <w:rsid w:val="0015730E"/>
    <w:rsid w:val="00177E2D"/>
    <w:rsid w:val="0018347B"/>
    <w:rsid w:val="0018716D"/>
    <w:rsid w:val="0018738D"/>
    <w:rsid w:val="001907A8"/>
    <w:rsid w:val="001917BC"/>
    <w:rsid w:val="00191DB6"/>
    <w:rsid w:val="00193D3C"/>
    <w:rsid w:val="001A15B1"/>
    <w:rsid w:val="001A1D43"/>
    <w:rsid w:val="001B2308"/>
    <w:rsid w:val="001B3917"/>
    <w:rsid w:val="001B42B4"/>
    <w:rsid w:val="001B4D89"/>
    <w:rsid w:val="001B5D1C"/>
    <w:rsid w:val="001B69D5"/>
    <w:rsid w:val="001C0CC3"/>
    <w:rsid w:val="001C77FC"/>
    <w:rsid w:val="001D1531"/>
    <w:rsid w:val="001D41A3"/>
    <w:rsid w:val="001D42C6"/>
    <w:rsid w:val="001D6FBF"/>
    <w:rsid w:val="001D6FFE"/>
    <w:rsid w:val="001F0036"/>
    <w:rsid w:val="001F17A9"/>
    <w:rsid w:val="001F4361"/>
    <w:rsid w:val="001F62D6"/>
    <w:rsid w:val="001F73C5"/>
    <w:rsid w:val="00203002"/>
    <w:rsid w:val="00212421"/>
    <w:rsid w:val="00213205"/>
    <w:rsid w:val="00214C47"/>
    <w:rsid w:val="002210A7"/>
    <w:rsid w:val="00223548"/>
    <w:rsid w:val="00223DC0"/>
    <w:rsid w:val="002252A0"/>
    <w:rsid w:val="002344D7"/>
    <w:rsid w:val="0024100A"/>
    <w:rsid w:val="00243FEF"/>
    <w:rsid w:val="00246DF0"/>
    <w:rsid w:val="00250A3B"/>
    <w:rsid w:val="00263042"/>
    <w:rsid w:val="00265CDF"/>
    <w:rsid w:val="00267353"/>
    <w:rsid w:val="0027171B"/>
    <w:rsid w:val="0027180D"/>
    <w:rsid w:val="0028136F"/>
    <w:rsid w:val="00285957"/>
    <w:rsid w:val="002860E0"/>
    <w:rsid w:val="002864C3"/>
    <w:rsid w:val="00286666"/>
    <w:rsid w:val="00291ED0"/>
    <w:rsid w:val="00294FAD"/>
    <w:rsid w:val="002A55D5"/>
    <w:rsid w:val="002C18C8"/>
    <w:rsid w:val="002C7B2F"/>
    <w:rsid w:val="002D0EB9"/>
    <w:rsid w:val="002D1956"/>
    <w:rsid w:val="002D3B53"/>
    <w:rsid w:val="002D65C0"/>
    <w:rsid w:val="002E04F8"/>
    <w:rsid w:val="002E3132"/>
    <w:rsid w:val="002E3849"/>
    <w:rsid w:val="002E6A99"/>
    <w:rsid w:val="002E7C69"/>
    <w:rsid w:val="002F305B"/>
    <w:rsid w:val="002F54E6"/>
    <w:rsid w:val="002F60A8"/>
    <w:rsid w:val="0030179B"/>
    <w:rsid w:val="0030699C"/>
    <w:rsid w:val="00307F2F"/>
    <w:rsid w:val="003116D1"/>
    <w:rsid w:val="00313A87"/>
    <w:rsid w:val="00313B80"/>
    <w:rsid w:val="00317268"/>
    <w:rsid w:val="00323EBD"/>
    <w:rsid w:val="003245F1"/>
    <w:rsid w:val="003262D0"/>
    <w:rsid w:val="003267CB"/>
    <w:rsid w:val="00331CD6"/>
    <w:rsid w:val="00331FFE"/>
    <w:rsid w:val="0033492F"/>
    <w:rsid w:val="003369BC"/>
    <w:rsid w:val="00336F11"/>
    <w:rsid w:val="00340201"/>
    <w:rsid w:val="00340585"/>
    <w:rsid w:val="0034296C"/>
    <w:rsid w:val="003433A7"/>
    <w:rsid w:val="00343703"/>
    <w:rsid w:val="00354CB2"/>
    <w:rsid w:val="0035713E"/>
    <w:rsid w:val="00360BF7"/>
    <w:rsid w:val="00367E22"/>
    <w:rsid w:val="00376CB0"/>
    <w:rsid w:val="00382E2B"/>
    <w:rsid w:val="00391EDA"/>
    <w:rsid w:val="00397ABA"/>
    <w:rsid w:val="003A0A1E"/>
    <w:rsid w:val="003A23AC"/>
    <w:rsid w:val="003A286C"/>
    <w:rsid w:val="003A3FC3"/>
    <w:rsid w:val="003A4679"/>
    <w:rsid w:val="003A597E"/>
    <w:rsid w:val="003A7A6A"/>
    <w:rsid w:val="003B41EC"/>
    <w:rsid w:val="003B43FE"/>
    <w:rsid w:val="003B7737"/>
    <w:rsid w:val="003C3D92"/>
    <w:rsid w:val="003C653A"/>
    <w:rsid w:val="003C7D18"/>
    <w:rsid w:val="003D09D1"/>
    <w:rsid w:val="003D1533"/>
    <w:rsid w:val="003D266D"/>
    <w:rsid w:val="003D3FF5"/>
    <w:rsid w:val="003E38C9"/>
    <w:rsid w:val="003E526D"/>
    <w:rsid w:val="003E6D18"/>
    <w:rsid w:val="003F1231"/>
    <w:rsid w:val="003F1A64"/>
    <w:rsid w:val="003F2D5E"/>
    <w:rsid w:val="003F5653"/>
    <w:rsid w:val="004005FD"/>
    <w:rsid w:val="00401690"/>
    <w:rsid w:val="00401DCD"/>
    <w:rsid w:val="004053EE"/>
    <w:rsid w:val="004129D0"/>
    <w:rsid w:val="00412A51"/>
    <w:rsid w:val="0042063A"/>
    <w:rsid w:val="00421DAF"/>
    <w:rsid w:val="00423282"/>
    <w:rsid w:val="00427F2B"/>
    <w:rsid w:val="00430518"/>
    <w:rsid w:val="00434F7F"/>
    <w:rsid w:val="004375A6"/>
    <w:rsid w:val="00441702"/>
    <w:rsid w:val="00442FB6"/>
    <w:rsid w:val="0044532F"/>
    <w:rsid w:val="00446658"/>
    <w:rsid w:val="00453F10"/>
    <w:rsid w:val="00456719"/>
    <w:rsid w:val="0046167B"/>
    <w:rsid w:val="0046429F"/>
    <w:rsid w:val="00464E9C"/>
    <w:rsid w:val="0046782A"/>
    <w:rsid w:val="004718A4"/>
    <w:rsid w:val="004720A4"/>
    <w:rsid w:val="00474F13"/>
    <w:rsid w:val="0047749F"/>
    <w:rsid w:val="00483033"/>
    <w:rsid w:val="00486ADA"/>
    <w:rsid w:val="004901F4"/>
    <w:rsid w:val="00492DC0"/>
    <w:rsid w:val="004A01C7"/>
    <w:rsid w:val="004A2449"/>
    <w:rsid w:val="004A373E"/>
    <w:rsid w:val="004A4440"/>
    <w:rsid w:val="004A4FFC"/>
    <w:rsid w:val="004B115A"/>
    <w:rsid w:val="004C0393"/>
    <w:rsid w:val="004C26A1"/>
    <w:rsid w:val="004D47AD"/>
    <w:rsid w:val="004D5F8E"/>
    <w:rsid w:val="004D7A55"/>
    <w:rsid w:val="004E1FB0"/>
    <w:rsid w:val="004E2DCA"/>
    <w:rsid w:val="004E50A4"/>
    <w:rsid w:val="004F130C"/>
    <w:rsid w:val="004F34EB"/>
    <w:rsid w:val="0050268F"/>
    <w:rsid w:val="00505FA5"/>
    <w:rsid w:val="005063AD"/>
    <w:rsid w:val="00506FFF"/>
    <w:rsid w:val="00513512"/>
    <w:rsid w:val="00513675"/>
    <w:rsid w:val="005158E7"/>
    <w:rsid w:val="005225BE"/>
    <w:rsid w:val="0052710F"/>
    <w:rsid w:val="00530785"/>
    <w:rsid w:val="005322B6"/>
    <w:rsid w:val="00534227"/>
    <w:rsid w:val="00540214"/>
    <w:rsid w:val="0054133A"/>
    <w:rsid w:val="0054425E"/>
    <w:rsid w:val="005443AF"/>
    <w:rsid w:val="00553ECD"/>
    <w:rsid w:val="00556353"/>
    <w:rsid w:val="00562711"/>
    <w:rsid w:val="00563AE3"/>
    <w:rsid w:val="005644FE"/>
    <w:rsid w:val="00571B4A"/>
    <w:rsid w:val="00575E62"/>
    <w:rsid w:val="005765A3"/>
    <w:rsid w:val="00581660"/>
    <w:rsid w:val="005855ED"/>
    <w:rsid w:val="005918F9"/>
    <w:rsid w:val="0059457F"/>
    <w:rsid w:val="0059691C"/>
    <w:rsid w:val="00597814"/>
    <w:rsid w:val="005A16E2"/>
    <w:rsid w:val="005A1875"/>
    <w:rsid w:val="005A24C7"/>
    <w:rsid w:val="005A281C"/>
    <w:rsid w:val="005A7CD8"/>
    <w:rsid w:val="005B11C6"/>
    <w:rsid w:val="005B2D70"/>
    <w:rsid w:val="005B3775"/>
    <w:rsid w:val="005B4EFA"/>
    <w:rsid w:val="005C135D"/>
    <w:rsid w:val="005C2777"/>
    <w:rsid w:val="005C7AC2"/>
    <w:rsid w:val="005D0644"/>
    <w:rsid w:val="005D2B36"/>
    <w:rsid w:val="005D7FA9"/>
    <w:rsid w:val="005E0187"/>
    <w:rsid w:val="005E52B3"/>
    <w:rsid w:val="005E55A3"/>
    <w:rsid w:val="005F166D"/>
    <w:rsid w:val="005F7368"/>
    <w:rsid w:val="00600DCC"/>
    <w:rsid w:val="00601AF8"/>
    <w:rsid w:val="00602FEA"/>
    <w:rsid w:val="00612C87"/>
    <w:rsid w:val="00616B64"/>
    <w:rsid w:val="00620F9B"/>
    <w:rsid w:val="006210CB"/>
    <w:rsid w:val="00621B76"/>
    <w:rsid w:val="00623B78"/>
    <w:rsid w:val="00624160"/>
    <w:rsid w:val="00625F5D"/>
    <w:rsid w:val="00630659"/>
    <w:rsid w:val="00635EC2"/>
    <w:rsid w:val="00650A3E"/>
    <w:rsid w:val="00650E6A"/>
    <w:rsid w:val="00651481"/>
    <w:rsid w:val="00651532"/>
    <w:rsid w:val="00655680"/>
    <w:rsid w:val="00656FA4"/>
    <w:rsid w:val="00660DE3"/>
    <w:rsid w:val="006646F8"/>
    <w:rsid w:val="006712D5"/>
    <w:rsid w:val="00687F03"/>
    <w:rsid w:val="00690093"/>
    <w:rsid w:val="00691C6E"/>
    <w:rsid w:val="00691D4A"/>
    <w:rsid w:val="0069702D"/>
    <w:rsid w:val="006A4B43"/>
    <w:rsid w:val="006A54FB"/>
    <w:rsid w:val="006B3F47"/>
    <w:rsid w:val="006C09B8"/>
    <w:rsid w:val="006C16A8"/>
    <w:rsid w:val="006D1BDC"/>
    <w:rsid w:val="006D28E6"/>
    <w:rsid w:val="006E08D1"/>
    <w:rsid w:val="006E185F"/>
    <w:rsid w:val="006E4888"/>
    <w:rsid w:val="006E64EC"/>
    <w:rsid w:val="006F3D64"/>
    <w:rsid w:val="006F5744"/>
    <w:rsid w:val="006F5D73"/>
    <w:rsid w:val="007032FE"/>
    <w:rsid w:val="00703CD5"/>
    <w:rsid w:val="00705919"/>
    <w:rsid w:val="00707563"/>
    <w:rsid w:val="00713EEC"/>
    <w:rsid w:val="00717EA5"/>
    <w:rsid w:val="00723D69"/>
    <w:rsid w:val="00732AE3"/>
    <w:rsid w:val="007340F8"/>
    <w:rsid w:val="00736C79"/>
    <w:rsid w:val="007416A3"/>
    <w:rsid w:val="0074296B"/>
    <w:rsid w:val="00743C1B"/>
    <w:rsid w:val="00754662"/>
    <w:rsid w:val="007571CF"/>
    <w:rsid w:val="00760CB0"/>
    <w:rsid w:val="00762194"/>
    <w:rsid w:val="007631D7"/>
    <w:rsid w:val="00763564"/>
    <w:rsid w:val="007645E5"/>
    <w:rsid w:val="00777CA1"/>
    <w:rsid w:val="00792D3A"/>
    <w:rsid w:val="007A30C2"/>
    <w:rsid w:val="007A49C8"/>
    <w:rsid w:val="007A4D50"/>
    <w:rsid w:val="007A6EB9"/>
    <w:rsid w:val="007B00A7"/>
    <w:rsid w:val="007B60EE"/>
    <w:rsid w:val="007B6927"/>
    <w:rsid w:val="007C0A84"/>
    <w:rsid w:val="007C3FAB"/>
    <w:rsid w:val="007D1E25"/>
    <w:rsid w:val="007D5F20"/>
    <w:rsid w:val="007D7F55"/>
    <w:rsid w:val="007E3943"/>
    <w:rsid w:val="007E62FA"/>
    <w:rsid w:val="007F1488"/>
    <w:rsid w:val="007F4F5B"/>
    <w:rsid w:val="007F6F3C"/>
    <w:rsid w:val="007F780F"/>
    <w:rsid w:val="00803778"/>
    <w:rsid w:val="00804333"/>
    <w:rsid w:val="008067FD"/>
    <w:rsid w:val="008121A9"/>
    <w:rsid w:val="00812937"/>
    <w:rsid w:val="0081456A"/>
    <w:rsid w:val="008165A7"/>
    <w:rsid w:val="0082106A"/>
    <w:rsid w:val="00822F3F"/>
    <w:rsid w:val="00823ACE"/>
    <w:rsid w:val="0082661D"/>
    <w:rsid w:val="00832ED5"/>
    <w:rsid w:val="008335A1"/>
    <w:rsid w:val="00833D1A"/>
    <w:rsid w:val="00841736"/>
    <w:rsid w:val="00843ECF"/>
    <w:rsid w:val="008459F7"/>
    <w:rsid w:val="00850D78"/>
    <w:rsid w:val="00851764"/>
    <w:rsid w:val="00852891"/>
    <w:rsid w:val="00857DD0"/>
    <w:rsid w:val="008609FA"/>
    <w:rsid w:val="00864C7E"/>
    <w:rsid w:val="008708FF"/>
    <w:rsid w:val="00870C01"/>
    <w:rsid w:val="00876A61"/>
    <w:rsid w:val="0088133E"/>
    <w:rsid w:val="008817A6"/>
    <w:rsid w:val="00883143"/>
    <w:rsid w:val="00885957"/>
    <w:rsid w:val="0089501F"/>
    <w:rsid w:val="00896974"/>
    <w:rsid w:val="00897F6A"/>
    <w:rsid w:val="008A0937"/>
    <w:rsid w:val="008A1F5D"/>
    <w:rsid w:val="008A28DC"/>
    <w:rsid w:val="008A4F10"/>
    <w:rsid w:val="008A5E3C"/>
    <w:rsid w:val="008B057F"/>
    <w:rsid w:val="008B22AB"/>
    <w:rsid w:val="008B24C6"/>
    <w:rsid w:val="008B5D14"/>
    <w:rsid w:val="008B7A19"/>
    <w:rsid w:val="008C3008"/>
    <w:rsid w:val="008C37E8"/>
    <w:rsid w:val="008D1DDA"/>
    <w:rsid w:val="008D56B2"/>
    <w:rsid w:val="008D5C4A"/>
    <w:rsid w:val="008D6399"/>
    <w:rsid w:val="008D7DEE"/>
    <w:rsid w:val="008E160B"/>
    <w:rsid w:val="008E2CF2"/>
    <w:rsid w:val="008E3AAD"/>
    <w:rsid w:val="008E7C1E"/>
    <w:rsid w:val="008F131F"/>
    <w:rsid w:val="008F5D5E"/>
    <w:rsid w:val="008F6FA8"/>
    <w:rsid w:val="009072E0"/>
    <w:rsid w:val="009133FE"/>
    <w:rsid w:val="009145EC"/>
    <w:rsid w:val="009157BB"/>
    <w:rsid w:val="00920C56"/>
    <w:rsid w:val="00923E2A"/>
    <w:rsid w:val="0093127A"/>
    <w:rsid w:val="00935A34"/>
    <w:rsid w:val="00937FC5"/>
    <w:rsid w:val="0094007E"/>
    <w:rsid w:val="00941FD2"/>
    <w:rsid w:val="009527B8"/>
    <w:rsid w:val="009558AC"/>
    <w:rsid w:val="00955920"/>
    <w:rsid w:val="00962F8E"/>
    <w:rsid w:val="00965CA7"/>
    <w:rsid w:val="00967546"/>
    <w:rsid w:val="00973D55"/>
    <w:rsid w:val="00976748"/>
    <w:rsid w:val="00980244"/>
    <w:rsid w:val="00982DA6"/>
    <w:rsid w:val="0099309A"/>
    <w:rsid w:val="00993372"/>
    <w:rsid w:val="009A2129"/>
    <w:rsid w:val="009A4AB7"/>
    <w:rsid w:val="009B1800"/>
    <w:rsid w:val="009B230B"/>
    <w:rsid w:val="009B2370"/>
    <w:rsid w:val="009B2DB4"/>
    <w:rsid w:val="009B4DB5"/>
    <w:rsid w:val="009B6B4B"/>
    <w:rsid w:val="009C0B36"/>
    <w:rsid w:val="009C26CD"/>
    <w:rsid w:val="009C3E68"/>
    <w:rsid w:val="009C4989"/>
    <w:rsid w:val="009C6C8E"/>
    <w:rsid w:val="009C7D97"/>
    <w:rsid w:val="009D3535"/>
    <w:rsid w:val="009D4038"/>
    <w:rsid w:val="009E150D"/>
    <w:rsid w:val="009E64A0"/>
    <w:rsid w:val="009F42A9"/>
    <w:rsid w:val="009F55F6"/>
    <w:rsid w:val="009F7715"/>
    <w:rsid w:val="00A05C53"/>
    <w:rsid w:val="00A06647"/>
    <w:rsid w:val="00A1183A"/>
    <w:rsid w:val="00A12A13"/>
    <w:rsid w:val="00A13955"/>
    <w:rsid w:val="00A13ADE"/>
    <w:rsid w:val="00A13EAE"/>
    <w:rsid w:val="00A140AF"/>
    <w:rsid w:val="00A168DE"/>
    <w:rsid w:val="00A20D89"/>
    <w:rsid w:val="00A2747E"/>
    <w:rsid w:val="00A35156"/>
    <w:rsid w:val="00A4063B"/>
    <w:rsid w:val="00A41F6D"/>
    <w:rsid w:val="00A4292B"/>
    <w:rsid w:val="00A42CB5"/>
    <w:rsid w:val="00A44480"/>
    <w:rsid w:val="00A446AF"/>
    <w:rsid w:val="00A468F8"/>
    <w:rsid w:val="00A506C9"/>
    <w:rsid w:val="00A508B3"/>
    <w:rsid w:val="00A517EB"/>
    <w:rsid w:val="00A54476"/>
    <w:rsid w:val="00A6121F"/>
    <w:rsid w:val="00A65B41"/>
    <w:rsid w:val="00A66621"/>
    <w:rsid w:val="00A81295"/>
    <w:rsid w:val="00A819C9"/>
    <w:rsid w:val="00A858E8"/>
    <w:rsid w:val="00A87D1A"/>
    <w:rsid w:val="00A90A00"/>
    <w:rsid w:val="00A91DBC"/>
    <w:rsid w:val="00A92900"/>
    <w:rsid w:val="00A92B84"/>
    <w:rsid w:val="00A9340B"/>
    <w:rsid w:val="00A966BE"/>
    <w:rsid w:val="00A97673"/>
    <w:rsid w:val="00AA4027"/>
    <w:rsid w:val="00AA6F83"/>
    <w:rsid w:val="00AB326F"/>
    <w:rsid w:val="00AB577A"/>
    <w:rsid w:val="00AC1117"/>
    <w:rsid w:val="00AC4E9D"/>
    <w:rsid w:val="00AC7272"/>
    <w:rsid w:val="00AE4880"/>
    <w:rsid w:val="00AF157D"/>
    <w:rsid w:val="00AF44CC"/>
    <w:rsid w:val="00B02E3D"/>
    <w:rsid w:val="00B03682"/>
    <w:rsid w:val="00B04AA8"/>
    <w:rsid w:val="00B1294A"/>
    <w:rsid w:val="00B13C98"/>
    <w:rsid w:val="00B15324"/>
    <w:rsid w:val="00B16AEE"/>
    <w:rsid w:val="00B20BE3"/>
    <w:rsid w:val="00B27E46"/>
    <w:rsid w:val="00B3455E"/>
    <w:rsid w:val="00B37A20"/>
    <w:rsid w:val="00B37FD4"/>
    <w:rsid w:val="00B4127B"/>
    <w:rsid w:val="00B4209D"/>
    <w:rsid w:val="00B422E7"/>
    <w:rsid w:val="00B44748"/>
    <w:rsid w:val="00B5023F"/>
    <w:rsid w:val="00B51296"/>
    <w:rsid w:val="00B51B4C"/>
    <w:rsid w:val="00B523EE"/>
    <w:rsid w:val="00B5483E"/>
    <w:rsid w:val="00B54A24"/>
    <w:rsid w:val="00B553BA"/>
    <w:rsid w:val="00B5659F"/>
    <w:rsid w:val="00B56F65"/>
    <w:rsid w:val="00B61097"/>
    <w:rsid w:val="00B66924"/>
    <w:rsid w:val="00B7245D"/>
    <w:rsid w:val="00B74E62"/>
    <w:rsid w:val="00B80905"/>
    <w:rsid w:val="00B865F8"/>
    <w:rsid w:val="00B871DA"/>
    <w:rsid w:val="00B87C41"/>
    <w:rsid w:val="00B94721"/>
    <w:rsid w:val="00BA0134"/>
    <w:rsid w:val="00BA70A9"/>
    <w:rsid w:val="00BB2402"/>
    <w:rsid w:val="00BB2F30"/>
    <w:rsid w:val="00BB3025"/>
    <w:rsid w:val="00BB61F8"/>
    <w:rsid w:val="00BB6853"/>
    <w:rsid w:val="00BB736A"/>
    <w:rsid w:val="00BB7E4C"/>
    <w:rsid w:val="00BC1BF0"/>
    <w:rsid w:val="00BC1CF8"/>
    <w:rsid w:val="00BC3563"/>
    <w:rsid w:val="00BC37F7"/>
    <w:rsid w:val="00BC675A"/>
    <w:rsid w:val="00BD1288"/>
    <w:rsid w:val="00BD3F91"/>
    <w:rsid w:val="00BD402C"/>
    <w:rsid w:val="00BE61D8"/>
    <w:rsid w:val="00BF428F"/>
    <w:rsid w:val="00BF6508"/>
    <w:rsid w:val="00BF7A74"/>
    <w:rsid w:val="00C03D25"/>
    <w:rsid w:val="00C04CCD"/>
    <w:rsid w:val="00C12E8A"/>
    <w:rsid w:val="00C15FDD"/>
    <w:rsid w:val="00C16BE1"/>
    <w:rsid w:val="00C203FA"/>
    <w:rsid w:val="00C226A0"/>
    <w:rsid w:val="00C36AF5"/>
    <w:rsid w:val="00C36CBE"/>
    <w:rsid w:val="00C371E0"/>
    <w:rsid w:val="00C46A3A"/>
    <w:rsid w:val="00C474FE"/>
    <w:rsid w:val="00C5215B"/>
    <w:rsid w:val="00C57A73"/>
    <w:rsid w:val="00C6069A"/>
    <w:rsid w:val="00C607DA"/>
    <w:rsid w:val="00C67548"/>
    <w:rsid w:val="00C70190"/>
    <w:rsid w:val="00C716E3"/>
    <w:rsid w:val="00C75C57"/>
    <w:rsid w:val="00C92519"/>
    <w:rsid w:val="00C9316D"/>
    <w:rsid w:val="00C97BC4"/>
    <w:rsid w:val="00CB3BC9"/>
    <w:rsid w:val="00CB53A0"/>
    <w:rsid w:val="00CB69F0"/>
    <w:rsid w:val="00CB7604"/>
    <w:rsid w:val="00CD1535"/>
    <w:rsid w:val="00CD1791"/>
    <w:rsid w:val="00CD179A"/>
    <w:rsid w:val="00CE05B5"/>
    <w:rsid w:val="00CE0694"/>
    <w:rsid w:val="00CE0E05"/>
    <w:rsid w:val="00CE5935"/>
    <w:rsid w:val="00CE5B79"/>
    <w:rsid w:val="00CE7B56"/>
    <w:rsid w:val="00CF03A9"/>
    <w:rsid w:val="00CF2988"/>
    <w:rsid w:val="00CF66A2"/>
    <w:rsid w:val="00CF6C76"/>
    <w:rsid w:val="00D311D2"/>
    <w:rsid w:val="00D314B1"/>
    <w:rsid w:val="00D32651"/>
    <w:rsid w:val="00D42FEA"/>
    <w:rsid w:val="00D4714D"/>
    <w:rsid w:val="00D502D5"/>
    <w:rsid w:val="00D6619B"/>
    <w:rsid w:val="00D6723A"/>
    <w:rsid w:val="00D73B91"/>
    <w:rsid w:val="00D73BB8"/>
    <w:rsid w:val="00D7555C"/>
    <w:rsid w:val="00D76D31"/>
    <w:rsid w:val="00D84EF9"/>
    <w:rsid w:val="00D86330"/>
    <w:rsid w:val="00D919C0"/>
    <w:rsid w:val="00D9248E"/>
    <w:rsid w:val="00D9283F"/>
    <w:rsid w:val="00DA08F5"/>
    <w:rsid w:val="00DA349C"/>
    <w:rsid w:val="00DB04F7"/>
    <w:rsid w:val="00DC398C"/>
    <w:rsid w:val="00DC7E86"/>
    <w:rsid w:val="00DD46D4"/>
    <w:rsid w:val="00DD5ABE"/>
    <w:rsid w:val="00DD633A"/>
    <w:rsid w:val="00DE37B5"/>
    <w:rsid w:val="00DF5785"/>
    <w:rsid w:val="00E00862"/>
    <w:rsid w:val="00E03C09"/>
    <w:rsid w:val="00E03DC9"/>
    <w:rsid w:val="00E12600"/>
    <w:rsid w:val="00E174E8"/>
    <w:rsid w:val="00E20059"/>
    <w:rsid w:val="00E20260"/>
    <w:rsid w:val="00E21561"/>
    <w:rsid w:val="00E268D0"/>
    <w:rsid w:val="00E307AE"/>
    <w:rsid w:val="00E40077"/>
    <w:rsid w:val="00E4241A"/>
    <w:rsid w:val="00E43C2C"/>
    <w:rsid w:val="00E45219"/>
    <w:rsid w:val="00E516DE"/>
    <w:rsid w:val="00E550E5"/>
    <w:rsid w:val="00E5621F"/>
    <w:rsid w:val="00E71B0E"/>
    <w:rsid w:val="00E76CD7"/>
    <w:rsid w:val="00E823B3"/>
    <w:rsid w:val="00E84CBD"/>
    <w:rsid w:val="00E86D7D"/>
    <w:rsid w:val="00E876F4"/>
    <w:rsid w:val="00E96ABC"/>
    <w:rsid w:val="00EA05C7"/>
    <w:rsid w:val="00EA1159"/>
    <w:rsid w:val="00EA13DB"/>
    <w:rsid w:val="00EA198B"/>
    <w:rsid w:val="00EA2082"/>
    <w:rsid w:val="00EA375A"/>
    <w:rsid w:val="00EA552E"/>
    <w:rsid w:val="00EB0739"/>
    <w:rsid w:val="00EB0FDD"/>
    <w:rsid w:val="00EC0F8A"/>
    <w:rsid w:val="00EC2C41"/>
    <w:rsid w:val="00EC3B17"/>
    <w:rsid w:val="00EC3D95"/>
    <w:rsid w:val="00EC69E7"/>
    <w:rsid w:val="00ED2C6F"/>
    <w:rsid w:val="00ED5D8A"/>
    <w:rsid w:val="00EE0A19"/>
    <w:rsid w:val="00EE47F2"/>
    <w:rsid w:val="00EE4DA8"/>
    <w:rsid w:val="00EE644B"/>
    <w:rsid w:val="00EE6C35"/>
    <w:rsid w:val="00EF13DD"/>
    <w:rsid w:val="00EF2AE8"/>
    <w:rsid w:val="00EF502F"/>
    <w:rsid w:val="00F01CEA"/>
    <w:rsid w:val="00F028CF"/>
    <w:rsid w:val="00F03979"/>
    <w:rsid w:val="00F04DB4"/>
    <w:rsid w:val="00F0537E"/>
    <w:rsid w:val="00F07A21"/>
    <w:rsid w:val="00F13139"/>
    <w:rsid w:val="00F15D49"/>
    <w:rsid w:val="00F21668"/>
    <w:rsid w:val="00F22CA9"/>
    <w:rsid w:val="00F25BAB"/>
    <w:rsid w:val="00F278D9"/>
    <w:rsid w:val="00F30BA8"/>
    <w:rsid w:val="00F32C96"/>
    <w:rsid w:val="00F338DF"/>
    <w:rsid w:val="00F358CA"/>
    <w:rsid w:val="00F46693"/>
    <w:rsid w:val="00F51BEC"/>
    <w:rsid w:val="00F51DFA"/>
    <w:rsid w:val="00F529D5"/>
    <w:rsid w:val="00F542EB"/>
    <w:rsid w:val="00F5446F"/>
    <w:rsid w:val="00F55357"/>
    <w:rsid w:val="00F60456"/>
    <w:rsid w:val="00F60692"/>
    <w:rsid w:val="00F608CB"/>
    <w:rsid w:val="00F65B5C"/>
    <w:rsid w:val="00F7489C"/>
    <w:rsid w:val="00F74B9E"/>
    <w:rsid w:val="00F7553A"/>
    <w:rsid w:val="00F8029C"/>
    <w:rsid w:val="00F83BC6"/>
    <w:rsid w:val="00F83DC9"/>
    <w:rsid w:val="00F86624"/>
    <w:rsid w:val="00F877EA"/>
    <w:rsid w:val="00F92818"/>
    <w:rsid w:val="00F94BA3"/>
    <w:rsid w:val="00F9776B"/>
    <w:rsid w:val="00FA1270"/>
    <w:rsid w:val="00FA1426"/>
    <w:rsid w:val="00FA528B"/>
    <w:rsid w:val="00FB1BF6"/>
    <w:rsid w:val="00FB5ABA"/>
    <w:rsid w:val="00FC5744"/>
    <w:rsid w:val="00FC6393"/>
    <w:rsid w:val="00FC6E21"/>
    <w:rsid w:val="00FD2EE9"/>
    <w:rsid w:val="00FD3CD0"/>
    <w:rsid w:val="00FD5078"/>
    <w:rsid w:val="00FD5D95"/>
    <w:rsid w:val="00FE6660"/>
    <w:rsid w:val="00FE729A"/>
    <w:rsid w:val="00FF095D"/>
    <w:rsid w:val="00FF37FB"/>
    <w:rsid w:val="00FF3F2B"/>
    <w:rsid w:val="00FF64D2"/>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c30"/>
    </o:shapedefaults>
    <o:shapelayout v:ext="edit">
      <o:idmap v:ext="edit" data="1"/>
    </o:shapelayout>
  </w:shapeDefaults>
  <w:decimalSymbol w:val=","/>
  <w:listSeparator w:val=";"/>
  <w14:docId w14:val="08A8F6F6"/>
  <w15:docId w15:val="{B1391AB7-C986-4C49-8ECF-AAC6CECF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143"/>
    <w:pPr>
      <w:spacing w:after="160" w:line="259" w:lineRule="auto"/>
    </w:pPr>
    <w:rPr>
      <w:rFonts w:ascii="Calibri" w:eastAsia="Calibri" w:hAnsi="Calibri" w:cs="Calibri"/>
      <w:sz w:val="22"/>
      <w:szCs w:val="22"/>
      <w:lang w:val="sv-SE" w:eastAsia="sv-SE"/>
    </w:rPr>
  </w:style>
  <w:style w:type="paragraph" w:styleId="Rubrik1">
    <w:name w:val="heading 1"/>
    <w:aliases w:val="Heading 1 Nordia"/>
    <w:next w:val="Normal"/>
    <w:link w:val="Rubrik1Char"/>
    <w:qFormat/>
    <w:rsid w:val="005D0644"/>
    <w:pPr>
      <w:numPr>
        <w:numId w:val="2"/>
      </w:numPr>
      <w:spacing w:before="240" w:after="120"/>
      <w:ind w:left="454" w:hanging="454"/>
      <w:jc w:val="both"/>
      <w:outlineLvl w:val="0"/>
    </w:pPr>
    <w:rPr>
      <w:rFonts w:ascii="Calibri" w:hAnsi="Calibri"/>
      <w:b/>
      <w:noProof/>
      <w:sz w:val="30"/>
      <w:lang w:val="sv-SE" w:eastAsia="sv-SE"/>
    </w:rPr>
  </w:style>
  <w:style w:type="paragraph" w:styleId="Rubrik2">
    <w:name w:val="heading 2"/>
    <w:aliases w:val="Heading 2 Nordia"/>
    <w:basedOn w:val="Rubrik1"/>
    <w:next w:val="Normal"/>
    <w:link w:val="Rubrik2Char"/>
    <w:qFormat/>
    <w:rsid w:val="005D0644"/>
    <w:pPr>
      <w:numPr>
        <w:ilvl w:val="1"/>
      </w:numPr>
      <w:spacing w:before="120"/>
      <w:ind w:left="454" w:hanging="454"/>
      <w:outlineLvl w:val="1"/>
    </w:pPr>
    <w:rPr>
      <w:sz w:val="26"/>
    </w:rPr>
  </w:style>
  <w:style w:type="paragraph" w:styleId="Rubrik3">
    <w:name w:val="heading 3"/>
    <w:aliases w:val="Heading 3 Nordia"/>
    <w:basedOn w:val="Rubrik2"/>
    <w:next w:val="Normal"/>
    <w:link w:val="Rubrik3Char"/>
    <w:qFormat/>
    <w:rsid w:val="005D0644"/>
    <w:pPr>
      <w:numPr>
        <w:ilvl w:val="2"/>
      </w:numPr>
      <w:ind w:left="680" w:hanging="680"/>
      <w:outlineLvl w:val="2"/>
    </w:pPr>
    <w:rPr>
      <w:sz w:val="24"/>
    </w:rPr>
  </w:style>
  <w:style w:type="paragraph" w:styleId="Rubrik4">
    <w:name w:val="heading 4"/>
    <w:basedOn w:val="Rubrik3"/>
    <w:qFormat/>
    <w:rsid w:val="005D0644"/>
    <w:pPr>
      <w:numPr>
        <w:ilvl w:val="3"/>
      </w:numPr>
      <w:ind w:left="851" w:hanging="851"/>
      <w:jc w:val="left"/>
      <w:outlineLvl w:val="3"/>
    </w:pPr>
  </w:style>
  <w:style w:type="paragraph" w:styleId="Rubrik5">
    <w:name w:val="heading 5"/>
    <w:basedOn w:val="Rubrik3"/>
    <w:qFormat/>
    <w:rsid w:val="009558AC"/>
    <w:pPr>
      <w:numPr>
        <w:ilvl w:val="4"/>
      </w:numPr>
      <w:outlineLvl w:val="4"/>
    </w:pPr>
  </w:style>
  <w:style w:type="paragraph" w:styleId="Rubrik6">
    <w:name w:val="heading 6"/>
    <w:basedOn w:val="Rubrik3"/>
    <w:next w:val="Normal"/>
    <w:qFormat/>
    <w:rsid w:val="009558AC"/>
    <w:pPr>
      <w:numPr>
        <w:ilvl w:val="5"/>
      </w:numPr>
      <w:outlineLvl w:val="5"/>
    </w:pPr>
  </w:style>
  <w:style w:type="paragraph" w:styleId="Rubrik7">
    <w:name w:val="heading 7"/>
    <w:basedOn w:val="Rubrik3"/>
    <w:next w:val="Normal"/>
    <w:qFormat/>
    <w:rsid w:val="009558AC"/>
    <w:pPr>
      <w:numPr>
        <w:ilvl w:val="6"/>
      </w:numPr>
      <w:outlineLvl w:val="6"/>
    </w:pPr>
  </w:style>
  <w:style w:type="paragraph" w:styleId="Rubrik8">
    <w:name w:val="heading 8"/>
    <w:basedOn w:val="Rubrik3"/>
    <w:qFormat/>
    <w:rsid w:val="001232BA"/>
    <w:pPr>
      <w:numPr>
        <w:ilvl w:val="7"/>
      </w:numPr>
      <w:outlineLvl w:val="7"/>
    </w:pPr>
  </w:style>
  <w:style w:type="paragraph" w:styleId="Rubrik9">
    <w:name w:val="heading 9"/>
    <w:basedOn w:val="Rubrik3"/>
    <w:next w:val="Normal"/>
    <w:qFormat/>
    <w:rsid w:val="001232BA"/>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huvudChar">
    <w:name w:val="Sidhuvud Char"/>
    <w:basedOn w:val="Standardstycketeckensnitt"/>
    <w:link w:val="Sidhuvud"/>
    <w:uiPriority w:val="99"/>
    <w:rsid w:val="008D6399"/>
    <w:rPr>
      <w:rFonts w:ascii="Calibri" w:hAnsi="Calibri"/>
      <w:sz w:val="19"/>
      <w:lang w:val="sv-SE"/>
    </w:rPr>
  </w:style>
  <w:style w:type="paragraph" w:styleId="Index1">
    <w:name w:val="index 1"/>
    <w:basedOn w:val="Normal"/>
    <w:next w:val="Normal"/>
    <w:autoRedefine/>
    <w:semiHidden/>
    <w:rsid w:val="009558AC"/>
    <w:pPr>
      <w:tabs>
        <w:tab w:val="right" w:leader="underscore" w:pos="4459"/>
      </w:tabs>
      <w:spacing w:after="120" w:line="240" w:lineRule="auto"/>
      <w:ind w:left="220" w:hanging="220"/>
      <w:jc w:val="both"/>
    </w:pPr>
    <w:rPr>
      <w:rFonts w:eastAsia="Times New Roman" w:cs="Times New Roman"/>
      <w:sz w:val="19"/>
      <w:szCs w:val="20"/>
      <w:lang w:eastAsia="en-US"/>
    </w:rPr>
  </w:style>
  <w:style w:type="paragraph" w:styleId="Index2">
    <w:name w:val="index 2"/>
    <w:basedOn w:val="Normal"/>
    <w:next w:val="Normal"/>
    <w:autoRedefine/>
    <w:semiHidden/>
    <w:rsid w:val="009558AC"/>
    <w:pPr>
      <w:tabs>
        <w:tab w:val="right" w:leader="underscore" w:pos="4459"/>
      </w:tabs>
      <w:spacing w:after="120" w:line="240" w:lineRule="auto"/>
      <w:ind w:left="440" w:hanging="220"/>
      <w:jc w:val="both"/>
    </w:pPr>
    <w:rPr>
      <w:rFonts w:eastAsia="Times New Roman" w:cs="Times New Roman"/>
      <w:sz w:val="19"/>
      <w:szCs w:val="20"/>
      <w:lang w:eastAsia="en-US"/>
    </w:rPr>
  </w:style>
  <w:style w:type="paragraph" w:styleId="Index3">
    <w:name w:val="index 3"/>
    <w:basedOn w:val="Normal"/>
    <w:next w:val="Normal"/>
    <w:autoRedefine/>
    <w:semiHidden/>
    <w:rsid w:val="009558AC"/>
    <w:pPr>
      <w:tabs>
        <w:tab w:val="right" w:leader="underscore" w:pos="4459"/>
      </w:tabs>
      <w:spacing w:after="120" w:line="240" w:lineRule="auto"/>
      <w:ind w:left="660" w:hanging="220"/>
      <w:jc w:val="both"/>
    </w:pPr>
    <w:rPr>
      <w:rFonts w:eastAsia="Times New Roman" w:cs="Times New Roman"/>
      <w:sz w:val="19"/>
      <w:szCs w:val="20"/>
      <w:lang w:eastAsia="en-US"/>
    </w:rPr>
  </w:style>
  <w:style w:type="paragraph" w:styleId="Index4">
    <w:name w:val="index 4"/>
    <w:basedOn w:val="Normal"/>
    <w:next w:val="Normal"/>
    <w:autoRedefine/>
    <w:semiHidden/>
    <w:rsid w:val="009558AC"/>
    <w:pPr>
      <w:tabs>
        <w:tab w:val="right" w:leader="underscore" w:pos="4459"/>
      </w:tabs>
      <w:spacing w:after="120" w:line="240" w:lineRule="auto"/>
      <w:ind w:left="880" w:hanging="220"/>
      <w:jc w:val="both"/>
    </w:pPr>
    <w:rPr>
      <w:rFonts w:eastAsia="Times New Roman" w:cs="Times New Roman"/>
      <w:sz w:val="19"/>
      <w:szCs w:val="20"/>
      <w:lang w:eastAsia="en-US"/>
    </w:rPr>
  </w:style>
  <w:style w:type="paragraph" w:styleId="Index5">
    <w:name w:val="index 5"/>
    <w:basedOn w:val="Normal"/>
    <w:next w:val="Normal"/>
    <w:autoRedefine/>
    <w:semiHidden/>
    <w:rsid w:val="009558AC"/>
    <w:pPr>
      <w:tabs>
        <w:tab w:val="right" w:leader="underscore" w:pos="4459"/>
      </w:tabs>
      <w:spacing w:after="120" w:line="240" w:lineRule="auto"/>
      <w:ind w:left="1100" w:hanging="220"/>
      <w:jc w:val="both"/>
    </w:pPr>
    <w:rPr>
      <w:rFonts w:eastAsia="Times New Roman" w:cs="Times New Roman"/>
      <w:sz w:val="19"/>
      <w:szCs w:val="20"/>
      <w:lang w:eastAsia="en-US"/>
    </w:rPr>
  </w:style>
  <w:style w:type="paragraph" w:styleId="Index6">
    <w:name w:val="index 6"/>
    <w:basedOn w:val="Normal"/>
    <w:next w:val="Normal"/>
    <w:autoRedefine/>
    <w:semiHidden/>
    <w:rsid w:val="009558AC"/>
    <w:pPr>
      <w:tabs>
        <w:tab w:val="right" w:leader="underscore" w:pos="4459"/>
      </w:tabs>
      <w:spacing w:after="120" w:line="240" w:lineRule="auto"/>
      <w:ind w:left="1320" w:hanging="220"/>
      <w:jc w:val="both"/>
    </w:pPr>
    <w:rPr>
      <w:rFonts w:eastAsia="Times New Roman" w:cs="Times New Roman"/>
      <w:sz w:val="19"/>
      <w:szCs w:val="20"/>
      <w:lang w:eastAsia="en-US"/>
    </w:rPr>
  </w:style>
  <w:style w:type="paragraph" w:styleId="Index7">
    <w:name w:val="index 7"/>
    <w:basedOn w:val="Normal"/>
    <w:next w:val="Normal"/>
    <w:autoRedefine/>
    <w:semiHidden/>
    <w:rsid w:val="009558AC"/>
    <w:pPr>
      <w:tabs>
        <w:tab w:val="right" w:leader="underscore" w:pos="4459"/>
      </w:tabs>
      <w:spacing w:after="120" w:line="240" w:lineRule="auto"/>
      <w:ind w:left="1540" w:hanging="220"/>
      <w:jc w:val="both"/>
    </w:pPr>
    <w:rPr>
      <w:rFonts w:eastAsia="Times New Roman" w:cs="Times New Roman"/>
      <w:sz w:val="19"/>
      <w:szCs w:val="20"/>
      <w:lang w:eastAsia="en-US"/>
    </w:rPr>
  </w:style>
  <w:style w:type="paragraph" w:styleId="Index8">
    <w:name w:val="index 8"/>
    <w:basedOn w:val="Normal"/>
    <w:next w:val="Normal"/>
    <w:autoRedefine/>
    <w:semiHidden/>
    <w:rsid w:val="009558AC"/>
    <w:pPr>
      <w:tabs>
        <w:tab w:val="right" w:leader="underscore" w:pos="4459"/>
      </w:tabs>
      <w:spacing w:after="120" w:line="240" w:lineRule="auto"/>
      <w:ind w:left="1760" w:hanging="220"/>
      <w:jc w:val="both"/>
    </w:pPr>
    <w:rPr>
      <w:rFonts w:eastAsia="Times New Roman" w:cs="Times New Roman"/>
      <w:sz w:val="19"/>
      <w:szCs w:val="20"/>
      <w:lang w:eastAsia="en-US"/>
    </w:rPr>
  </w:style>
  <w:style w:type="paragraph" w:styleId="Index9">
    <w:name w:val="index 9"/>
    <w:basedOn w:val="Normal"/>
    <w:next w:val="Normal"/>
    <w:autoRedefine/>
    <w:semiHidden/>
    <w:rsid w:val="009558AC"/>
    <w:pPr>
      <w:tabs>
        <w:tab w:val="right" w:leader="underscore" w:pos="4459"/>
      </w:tabs>
      <w:spacing w:after="120" w:line="240" w:lineRule="auto"/>
      <w:ind w:left="1980" w:hanging="220"/>
      <w:jc w:val="both"/>
    </w:pPr>
    <w:rPr>
      <w:rFonts w:eastAsia="Times New Roman" w:cs="Times New Roman"/>
      <w:sz w:val="19"/>
      <w:szCs w:val="20"/>
      <w:lang w:eastAsia="en-US"/>
    </w:rPr>
  </w:style>
  <w:style w:type="paragraph" w:styleId="Indexrubrik">
    <w:name w:val="index heading"/>
    <w:basedOn w:val="Normal"/>
    <w:next w:val="Index1"/>
    <w:semiHidden/>
    <w:rsid w:val="009558AC"/>
    <w:pPr>
      <w:spacing w:after="120" w:line="240" w:lineRule="auto"/>
      <w:jc w:val="both"/>
    </w:pPr>
    <w:rPr>
      <w:rFonts w:eastAsia="Times New Roman" w:cs="Times New Roman"/>
      <w:sz w:val="19"/>
      <w:szCs w:val="20"/>
      <w:lang w:eastAsia="en-US"/>
    </w:rPr>
  </w:style>
  <w:style w:type="paragraph" w:styleId="Innehll1">
    <w:name w:val="toc 1"/>
    <w:basedOn w:val="Normal"/>
    <w:next w:val="Normal"/>
    <w:autoRedefine/>
    <w:semiHidden/>
    <w:rsid w:val="009558AC"/>
    <w:pPr>
      <w:tabs>
        <w:tab w:val="right" w:leader="underscore" w:pos="9638"/>
      </w:tabs>
      <w:spacing w:before="80" w:after="80" w:line="240" w:lineRule="auto"/>
      <w:ind w:left="567"/>
      <w:jc w:val="both"/>
    </w:pPr>
    <w:rPr>
      <w:rFonts w:eastAsia="Times New Roman" w:cs="Times New Roman"/>
      <w:sz w:val="19"/>
      <w:szCs w:val="20"/>
      <w:lang w:eastAsia="en-US"/>
    </w:rPr>
  </w:style>
  <w:style w:type="paragraph" w:styleId="Innehll2">
    <w:name w:val="toc 2"/>
    <w:basedOn w:val="Normal"/>
    <w:next w:val="Normal"/>
    <w:autoRedefine/>
    <w:semiHidden/>
    <w:rsid w:val="009558AC"/>
    <w:pPr>
      <w:tabs>
        <w:tab w:val="right" w:leader="underscore" w:pos="9638"/>
      </w:tabs>
      <w:spacing w:after="60" w:line="240" w:lineRule="auto"/>
      <w:ind w:left="851"/>
      <w:jc w:val="both"/>
    </w:pPr>
    <w:rPr>
      <w:rFonts w:eastAsia="Times New Roman" w:cs="Times New Roman"/>
      <w:sz w:val="19"/>
      <w:szCs w:val="20"/>
      <w:lang w:eastAsia="en-US"/>
    </w:rPr>
  </w:style>
  <w:style w:type="paragraph" w:styleId="Innehll3">
    <w:name w:val="toc 3"/>
    <w:basedOn w:val="Normal"/>
    <w:next w:val="Normal"/>
    <w:autoRedefine/>
    <w:semiHidden/>
    <w:rsid w:val="009558AC"/>
    <w:pPr>
      <w:tabs>
        <w:tab w:val="right" w:leader="underscore" w:pos="9638"/>
      </w:tabs>
      <w:spacing w:after="60" w:line="240" w:lineRule="auto"/>
      <w:ind w:left="1134"/>
      <w:jc w:val="both"/>
    </w:pPr>
    <w:rPr>
      <w:rFonts w:eastAsia="Times New Roman" w:cs="Times New Roman"/>
      <w:sz w:val="19"/>
      <w:szCs w:val="20"/>
      <w:lang w:eastAsia="en-US"/>
    </w:rPr>
  </w:style>
  <w:style w:type="paragraph" w:styleId="Innehll4">
    <w:name w:val="toc 4"/>
    <w:basedOn w:val="Normal"/>
    <w:next w:val="Normal"/>
    <w:autoRedefine/>
    <w:semiHidden/>
    <w:rsid w:val="009558AC"/>
    <w:pPr>
      <w:tabs>
        <w:tab w:val="right" w:leader="underscore" w:pos="9638"/>
      </w:tabs>
      <w:spacing w:after="80" w:line="240" w:lineRule="auto"/>
      <w:ind w:left="1418"/>
      <w:jc w:val="both"/>
    </w:pPr>
    <w:rPr>
      <w:rFonts w:eastAsia="Times New Roman" w:cs="Times New Roman"/>
      <w:sz w:val="19"/>
      <w:szCs w:val="20"/>
      <w:lang w:eastAsia="en-US"/>
    </w:rPr>
  </w:style>
  <w:style w:type="paragraph" w:styleId="Innehll5">
    <w:name w:val="toc 5"/>
    <w:basedOn w:val="Normal"/>
    <w:next w:val="Normal"/>
    <w:autoRedefine/>
    <w:semiHidden/>
    <w:rsid w:val="009558AC"/>
    <w:pPr>
      <w:tabs>
        <w:tab w:val="right" w:leader="underscore" w:pos="9638"/>
      </w:tabs>
      <w:spacing w:after="80" w:line="240" w:lineRule="auto"/>
      <w:ind w:left="1701"/>
      <w:jc w:val="both"/>
    </w:pPr>
    <w:rPr>
      <w:rFonts w:eastAsia="Times New Roman" w:cs="Times New Roman"/>
      <w:sz w:val="19"/>
      <w:szCs w:val="20"/>
      <w:lang w:eastAsia="en-US"/>
    </w:rPr>
  </w:style>
  <w:style w:type="paragraph" w:styleId="Innehll6">
    <w:name w:val="toc 6"/>
    <w:basedOn w:val="Normal"/>
    <w:next w:val="Normal"/>
    <w:autoRedefine/>
    <w:semiHidden/>
    <w:rsid w:val="009558AC"/>
    <w:pPr>
      <w:tabs>
        <w:tab w:val="right" w:leader="underscore" w:pos="9638"/>
      </w:tabs>
      <w:spacing w:after="120" w:line="240" w:lineRule="auto"/>
      <w:ind w:left="1100"/>
      <w:jc w:val="both"/>
    </w:pPr>
    <w:rPr>
      <w:rFonts w:eastAsia="Times New Roman" w:cs="Times New Roman"/>
      <w:sz w:val="19"/>
      <w:szCs w:val="20"/>
      <w:lang w:eastAsia="en-US"/>
    </w:rPr>
  </w:style>
  <w:style w:type="paragraph" w:styleId="Innehll7">
    <w:name w:val="toc 7"/>
    <w:basedOn w:val="Normal"/>
    <w:next w:val="Normal"/>
    <w:autoRedefine/>
    <w:semiHidden/>
    <w:rsid w:val="009558AC"/>
    <w:pPr>
      <w:tabs>
        <w:tab w:val="right" w:leader="underscore" w:pos="9638"/>
      </w:tabs>
      <w:spacing w:after="120" w:line="240" w:lineRule="auto"/>
      <w:ind w:left="1320"/>
      <w:jc w:val="both"/>
    </w:pPr>
    <w:rPr>
      <w:rFonts w:eastAsia="Times New Roman" w:cs="Times New Roman"/>
      <w:sz w:val="19"/>
      <w:szCs w:val="20"/>
      <w:lang w:eastAsia="en-US"/>
    </w:rPr>
  </w:style>
  <w:style w:type="paragraph" w:styleId="Innehll8">
    <w:name w:val="toc 8"/>
    <w:basedOn w:val="Normal"/>
    <w:next w:val="Normal"/>
    <w:autoRedefine/>
    <w:semiHidden/>
    <w:rsid w:val="009558AC"/>
    <w:pPr>
      <w:tabs>
        <w:tab w:val="right" w:leader="underscore" w:pos="9638"/>
      </w:tabs>
      <w:spacing w:after="120" w:line="240" w:lineRule="auto"/>
      <w:ind w:left="1540"/>
      <w:jc w:val="both"/>
    </w:pPr>
    <w:rPr>
      <w:rFonts w:eastAsia="Times New Roman" w:cs="Times New Roman"/>
      <w:sz w:val="19"/>
      <w:szCs w:val="20"/>
      <w:lang w:eastAsia="en-US"/>
    </w:rPr>
  </w:style>
  <w:style w:type="paragraph" w:styleId="Innehll9">
    <w:name w:val="toc 9"/>
    <w:basedOn w:val="Normal"/>
    <w:next w:val="Normal"/>
    <w:autoRedefine/>
    <w:semiHidden/>
    <w:rsid w:val="009558AC"/>
    <w:pPr>
      <w:tabs>
        <w:tab w:val="right" w:leader="underscore" w:pos="9638"/>
      </w:tabs>
      <w:spacing w:after="120" w:line="240" w:lineRule="auto"/>
      <w:ind w:left="1760"/>
      <w:jc w:val="both"/>
    </w:pPr>
    <w:rPr>
      <w:rFonts w:eastAsia="Times New Roman" w:cs="Times New Roman"/>
      <w:sz w:val="19"/>
      <w:szCs w:val="20"/>
      <w:lang w:eastAsia="en-US"/>
    </w:rPr>
  </w:style>
  <w:style w:type="paragraph" w:styleId="Sidfot">
    <w:name w:val="footer"/>
    <w:basedOn w:val="Normal"/>
    <w:link w:val="SidfotChar"/>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fotChar">
    <w:name w:val="Sidfot Char"/>
    <w:basedOn w:val="Standardstycketeckensnitt"/>
    <w:link w:val="Sidfot"/>
    <w:rsid w:val="008D6399"/>
    <w:rPr>
      <w:rFonts w:ascii="Calibri" w:hAnsi="Calibri"/>
      <w:sz w:val="19"/>
      <w:lang w:val="sv-SE"/>
    </w:rPr>
  </w:style>
  <w:style w:type="paragraph" w:customStyle="1" w:styleId="IndragNormal">
    <w:name w:val="Indrag_Normal"/>
    <w:basedOn w:val="Normal"/>
    <w:qFormat/>
    <w:rsid w:val="005D0644"/>
    <w:pPr>
      <w:spacing w:after="120" w:line="240" w:lineRule="auto"/>
      <w:ind w:left="454"/>
    </w:pPr>
    <w:rPr>
      <w:rFonts w:eastAsia="Times New Roman" w:cs="Times New Roman"/>
      <w:sz w:val="19"/>
      <w:szCs w:val="20"/>
      <w:lang w:eastAsia="en-US"/>
    </w:rPr>
  </w:style>
  <w:style w:type="paragraph" w:customStyle="1" w:styleId="HeadRubrik">
    <w:name w:val="HeadRubrik"/>
    <w:qFormat/>
    <w:rsid w:val="003E38C9"/>
    <w:pPr>
      <w:spacing w:before="40"/>
      <w:ind w:right="170"/>
      <w:jc w:val="right"/>
    </w:pPr>
    <w:rPr>
      <w:rFonts w:ascii="Calibri" w:hAnsi="Calibri"/>
      <w:caps/>
      <w:color w:val="595959"/>
      <w:sz w:val="12"/>
      <w:lang w:val="sv-SE"/>
    </w:rPr>
  </w:style>
  <w:style w:type="paragraph" w:customStyle="1" w:styleId="HeadText">
    <w:name w:val="HeadText"/>
    <w:qFormat/>
    <w:rsid w:val="00F278D9"/>
    <w:pPr>
      <w:spacing w:after="20"/>
    </w:pPr>
    <w:rPr>
      <w:rFonts w:ascii="Calibri" w:hAnsi="Calibri"/>
      <w:sz w:val="17"/>
      <w:lang w:val="sv-SE"/>
    </w:rPr>
  </w:style>
  <w:style w:type="paragraph" w:styleId="Rubrik">
    <w:name w:val="Title"/>
    <w:basedOn w:val="Normal"/>
    <w:next w:val="Normal"/>
    <w:link w:val="RubrikChar"/>
    <w:qFormat/>
    <w:rsid w:val="00C92519"/>
    <w:pPr>
      <w:spacing w:before="240" w:after="120" w:line="240" w:lineRule="auto"/>
      <w:outlineLvl w:val="0"/>
    </w:pPr>
    <w:rPr>
      <w:rFonts w:eastAsia="Times New Roman" w:cs="Times New Roman"/>
      <w:b/>
      <w:bCs/>
      <w:kern w:val="28"/>
      <w:sz w:val="26"/>
      <w:szCs w:val="32"/>
      <w:lang w:eastAsia="en-US"/>
    </w:rPr>
  </w:style>
  <w:style w:type="character" w:customStyle="1" w:styleId="RubrikChar">
    <w:name w:val="Rubrik Char"/>
    <w:basedOn w:val="Standardstycketeckensnitt"/>
    <w:link w:val="Rubrik"/>
    <w:rsid w:val="00C92519"/>
    <w:rPr>
      <w:rFonts w:ascii="Calibri" w:hAnsi="Calibri"/>
      <w:b/>
      <w:bCs/>
      <w:kern w:val="28"/>
      <w:sz w:val="26"/>
      <w:szCs w:val="32"/>
      <w:lang w:val="sv-SE"/>
    </w:rPr>
  </w:style>
  <w:style w:type="paragraph" w:customStyle="1" w:styleId="FootText">
    <w:name w:val="FootText"/>
    <w:basedOn w:val="HeadText"/>
    <w:qFormat/>
    <w:rsid w:val="00A468F8"/>
    <w:pPr>
      <w:tabs>
        <w:tab w:val="left" w:pos="624"/>
        <w:tab w:val="left" w:pos="1077"/>
      </w:tabs>
    </w:pPr>
    <w:rPr>
      <w:noProof/>
      <w:szCs w:val="12"/>
    </w:rPr>
  </w:style>
  <w:style w:type="paragraph" w:customStyle="1" w:styleId="DocType">
    <w:name w:val="DocType"/>
    <w:qFormat/>
    <w:rsid w:val="006F5744"/>
    <w:pPr>
      <w:spacing w:before="120" w:after="60"/>
      <w:jc w:val="right"/>
    </w:pPr>
    <w:rPr>
      <w:rFonts w:ascii="Calibri" w:hAnsi="Calibri"/>
      <w:b/>
      <w:caps/>
      <w:spacing w:val="20"/>
      <w:sz w:val="26"/>
      <w:szCs w:val="26"/>
      <w:lang w:val="en-GB"/>
    </w:rPr>
  </w:style>
  <w:style w:type="paragraph" w:customStyle="1" w:styleId="ItemTitle">
    <w:name w:val="Item_Title"/>
    <w:basedOn w:val="HeadRubrik"/>
    <w:qFormat/>
    <w:rsid w:val="005322B6"/>
    <w:pPr>
      <w:spacing w:after="40"/>
      <w:jc w:val="left"/>
    </w:pPr>
    <w:rPr>
      <w:sz w:val="14"/>
      <w:szCs w:val="14"/>
      <w:lang w:val="en-GB"/>
    </w:rPr>
  </w:style>
  <w:style w:type="paragraph" w:customStyle="1" w:styleId="SmallNormal">
    <w:name w:val="Small_Normal"/>
    <w:basedOn w:val="Normal"/>
    <w:qFormat/>
    <w:rsid w:val="00A06647"/>
    <w:pPr>
      <w:spacing w:after="120" w:line="240" w:lineRule="auto"/>
    </w:pPr>
    <w:rPr>
      <w:rFonts w:eastAsia="Times New Roman" w:cs="Times New Roman"/>
      <w:sz w:val="16"/>
      <w:szCs w:val="16"/>
      <w:lang w:val="en-US" w:eastAsia="en-US"/>
    </w:rPr>
  </w:style>
  <w:style w:type="character" w:customStyle="1" w:styleId="Rubrik1Char">
    <w:name w:val="Rubrik 1 Char"/>
    <w:aliases w:val="Heading 1 Nordia Char"/>
    <w:basedOn w:val="Standardstycketeckensnitt"/>
    <w:link w:val="Rubrik1"/>
    <w:uiPriority w:val="9"/>
    <w:rsid w:val="00883143"/>
    <w:rPr>
      <w:rFonts w:ascii="Calibri" w:hAnsi="Calibri"/>
      <w:b/>
      <w:noProof/>
      <w:sz w:val="30"/>
      <w:lang w:val="sv-SE" w:eastAsia="sv-SE"/>
    </w:rPr>
  </w:style>
  <w:style w:type="character" w:customStyle="1" w:styleId="Rubrik2Char">
    <w:name w:val="Rubrik 2 Char"/>
    <w:aliases w:val="Heading 2 Nordia Char"/>
    <w:basedOn w:val="Standardstycketeckensnitt"/>
    <w:link w:val="Rubrik2"/>
    <w:uiPriority w:val="9"/>
    <w:rsid w:val="00883143"/>
    <w:rPr>
      <w:rFonts w:ascii="Calibri" w:hAnsi="Calibri"/>
      <w:b/>
      <w:noProof/>
      <w:sz w:val="26"/>
      <w:lang w:val="sv-SE" w:eastAsia="sv-SE"/>
    </w:rPr>
  </w:style>
  <w:style w:type="character" w:customStyle="1" w:styleId="Rubrik3Char">
    <w:name w:val="Rubrik 3 Char"/>
    <w:aliases w:val="Heading 3 Nordia Char"/>
    <w:basedOn w:val="Standardstycketeckensnitt"/>
    <w:link w:val="Rubrik3"/>
    <w:uiPriority w:val="9"/>
    <w:rsid w:val="00883143"/>
    <w:rPr>
      <w:rFonts w:ascii="Calibri" w:hAnsi="Calibri"/>
      <w:b/>
      <w:noProof/>
      <w:sz w:val="24"/>
      <w:lang w:val="sv-SE" w:eastAsia="sv-SE"/>
    </w:rPr>
  </w:style>
  <w:style w:type="character" w:styleId="Kommentarsreferens">
    <w:name w:val="annotation reference"/>
    <w:basedOn w:val="Standardstycketeckensnitt"/>
    <w:uiPriority w:val="99"/>
    <w:semiHidden/>
    <w:unhideWhenUsed/>
    <w:rsid w:val="00883143"/>
    <w:rPr>
      <w:sz w:val="16"/>
      <w:szCs w:val="16"/>
    </w:rPr>
  </w:style>
  <w:style w:type="paragraph" w:styleId="Kommentarer">
    <w:name w:val="annotation text"/>
    <w:basedOn w:val="Normal"/>
    <w:link w:val="KommentarerChar"/>
    <w:uiPriority w:val="99"/>
    <w:semiHidden/>
    <w:unhideWhenUsed/>
    <w:rsid w:val="00883143"/>
    <w:pPr>
      <w:spacing w:line="240" w:lineRule="auto"/>
    </w:pPr>
    <w:rPr>
      <w:sz w:val="20"/>
      <w:szCs w:val="20"/>
    </w:rPr>
  </w:style>
  <w:style w:type="character" w:customStyle="1" w:styleId="KommentarerChar">
    <w:name w:val="Kommentarer Char"/>
    <w:basedOn w:val="Standardstycketeckensnitt"/>
    <w:link w:val="Kommentarer"/>
    <w:uiPriority w:val="99"/>
    <w:semiHidden/>
    <w:rsid w:val="00883143"/>
    <w:rPr>
      <w:rFonts w:ascii="Calibri" w:eastAsia="Calibri" w:hAnsi="Calibri" w:cs="Calibri"/>
      <w:lang w:val="sv-SE" w:eastAsia="sv-SE"/>
    </w:rPr>
  </w:style>
  <w:style w:type="paragraph" w:styleId="Ballongtext">
    <w:name w:val="Balloon Text"/>
    <w:basedOn w:val="Normal"/>
    <w:link w:val="BallongtextChar"/>
    <w:rsid w:val="008831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83143"/>
    <w:rPr>
      <w:rFonts w:ascii="Segoe UI" w:eastAsia="Calibri" w:hAnsi="Segoe UI" w:cs="Segoe UI"/>
      <w:sz w:val="18"/>
      <w:szCs w:val="18"/>
      <w:lang w:val="sv-SE" w:eastAsia="sv-SE"/>
    </w:rPr>
  </w:style>
  <w:style w:type="paragraph" w:styleId="Kommentarsmne">
    <w:name w:val="annotation subject"/>
    <w:basedOn w:val="Kommentarer"/>
    <w:next w:val="Kommentarer"/>
    <w:link w:val="KommentarsmneChar"/>
    <w:semiHidden/>
    <w:unhideWhenUsed/>
    <w:rsid w:val="00430518"/>
    <w:rPr>
      <w:b/>
      <w:bCs/>
    </w:rPr>
  </w:style>
  <w:style w:type="character" w:customStyle="1" w:styleId="KommentarsmneChar">
    <w:name w:val="Kommentarsämne Char"/>
    <w:basedOn w:val="KommentarerChar"/>
    <w:link w:val="Kommentarsmne"/>
    <w:semiHidden/>
    <w:rsid w:val="00430518"/>
    <w:rPr>
      <w:rFonts w:ascii="Calibri" w:eastAsia="Calibri" w:hAnsi="Calibri" w:cs="Calibri"/>
      <w:b/>
      <w:bCs/>
      <w:lang w:val="sv-SE" w:eastAsia="sv-SE"/>
    </w:rPr>
  </w:style>
  <w:style w:type="paragraph" w:styleId="Ingetavstnd">
    <w:name w:val="No Spacing"/>
    <w:uiPriority w:val="1"/>
    <w:qFormat/>
    <w:rsid w:val="00483033"/>
    <w:rPr>
      <w:rFonts w:asciiTheme="minorHAnsi" w:eastAsiaTheme="minorHAnsi" w:hAnsiTheme="minorHAnsi" w:cstheme="minorBidi"/>
      <w:sz w:val="22"/>
      <w:szCs w:val="22"/>
      <w:lang w:val="sv-SE"/>
    </w:rPr>
  </w:style>
  <w:style w:type="paragraph" w:customStyle="1" w:styleId="iNumberingIndented">
    <w:name w:val="(i) Numbering Indented"/>
    <w:basedOn w:val="Normal"/>
    <w:uiPriority w:val="8"/>
    <w:qFormat/>
    <w:rsid w:val="009F55F6"/>
    <w:pPr>
      <w:spacing w:before="120" w:after="240" w:line="276" w:lineRule="auto"/>
      <w:ind w:left="2552" w:hanging="851"/>
      <w:jc w:val="both"/>
    </w:pPr>
    <w:rPr>
      <w:rFonts w:asciiTheme="minorHAnsi" w:eastAsia="Times New Roman" w:hAnsiTheme="minorHAnsi" w:cs="Times New Roman"/>
      <w:sz w:val="24"/>
      <w:szCs w:val="20"/>
    </w:rPr>
  </w:style>
  <w:style w:type="paragraph" w:customStyle="1" w:styleId="aNumberingIndented">
    <w:name w:val="(a) Numbering Indented"/>
    <w:basedOn w:val="Normal"/>
    <w:link w:val="aNumberingIndentedChar"/>
    <w:uiPriority w:val="6"/>
    <w:qFormat/>
    <w:rsid w:val="009F55F6"/>
    <w:pPr>
      <w:tabs>
        <w:tab w:val="num" w:pos="1701"/>
      </w:tabs>
      <w:spacing w:before="120" w:after="240" w:line="276" w:lineRule="auto"/>
      <w:ind w:left="1701" w:hanging="850"/>
      <w:jc w:val="both"/>
    </w:pPr>
    <w:rPr>
      <w:rFonts w:asciiTheme="minorHAnsi" w:eastAsia="Times New Roman" w:hAnsiTheme="minorHAnsi" w:cs="Times New Roman"/>
      <w:sz w:val="24"/>
      <w:szCs w:val="20"/>
    </w:rPr>
  </w:style>
  <w:style w:type="character" w:customStyle="1" w:styleId="aNumberingIndentedChar">
    <w:name w:val="(a) Numbering Indented Char"/>
    <w:basedOn w:val="Standardstycketeckensnitt"/>
    <w:link w:val="aNumberingIndented"/>
    <w:uiPriority w:val="6"/>
    <w:rsid w:val="009F55F6"/>
    <w:rPr>
      <w:rFonts w:asciiTheme="minorHAnsi" w:hAnsiTheme="minorHAnsi"/>
      <w:sz w:val="24"/>
      <w:lang w:val="sv-SE" w:eastAsia="sv-SE"/>
    </w:rPr>
  </w:style>
  <w:style w:type="paragraph" w:customStyle="1" w:styleId="NumberedParagraph1">
    <w:name w:val="Numbered Paragraph 1"/>
    <w:basedOn w:val="Rubrik2"/>
    <w:uiPriority w:val="1"/>
    <w:qFormat/>
    <w:rsid w:val="00A13EAE"/>
    <w:pPr>
      <w:numPr>
        <w:numId w:val="7"/>
      </w:numPr>
      <w:spacing w:after="240" w:line="276" w:lineRule="auto"/>
      <w:outlineLvl w:val="9"/>
    </w:pPr>
    <w:rPr>
      <w:rFonts w:asciiTheme="minorHAnsi" w:hAnsiTheme="minorHAnsi" w:cs="Arial"/>
      <w:b w:val="0"/>
      <w:bCs/>
      <w:iCs/>
      <w:noProof w:val="0"/>
      <w:sz w:val="24"/>
      <w:szCs w:val="22"/>
    </w:rPr>
  </w:style>
  <w:style w:type="character" w:styleId="Hyperlnk">
    <w:name w:val="Hyperlink"/>
    <w:basedOn w:val="Standardstycketeckensnitt"/>
    <w:unhideWhenUsed/>
    <w:rsid w:val="00A4292B"/>
    <w:rPr>
      <w:color w:val="0000FF" w:themeColor="hyperlink"/>
      <w:u w:val="single"/>
    </w:rPr>
  </w:style>
  <w:style w:type="character" w:styleId="Olstomnmnande">
    <w:name w:val="Unresolved Mention"/>
    <w:basedOn w:val="Standardstycketeckensnitt"/>
    <w:uiPriority w:val="99"/>
    <w:semiHidden/>
    <w:unhideWhenUsed/>
    <w:rsid w:val="00A4292B"/>
    <w:rPr>
      <w:color w:val="808080"/>
      <w:shd w:val="clear" w:color="auto" w:fill="E6E6E6"/>
    </w:rPr>
  </w:style>
  <w:style w:type="paragraph" w:styleId="Liststycke">
    <w:name w:val="List Paragraph"/>
    <w:basedOn w:val="Normal"/>
    <w:uiPriority w:val="34"/>
    <w:qFormat/>
    <w:rsid w:val="00D7555C"/>
    <w:pPr>
      <w:ind w:left="720"/>
      <w:contextualSpacing/>
    </w:pPr>
  </w:style>
  <w:style w:type="paragraph" w:styleId="Normalwebb">
    <w:name w:val="Normal (Web)"/>
    <w:basedOn w:val="Normal"/>
    <w:uiPriority w:val="99"/>
    <w:unhideWhenUsed/>
    <w:rsid w:val="00BF6508"/>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1191">
      <w:bodyDiv w:val="1"/>
      <w:marLeft w:val="0"/>
      <w:marRight w:val="0"/>
      <w:marTop w:val="0"/>
      <w:marBottom w:val="0"/>
      <w:divBdr>
        <w:top w:val="none" w:sz="0" w:space="0" w:color="auto"/>
        <w:left w:val="none" w:sz="0" w:space="0" w:color="auto"/>
        <w:bottom w:val="none" w:sz="0" w:space="0" w:color="auto"/>
        <w:right w:val="none" w:sz="0" w:space="0" w:color="auto"/>
      </w:divBdr>
    </w:div>
    <w:div w:id="498008115">
      <w:bodyDiv w:val="1"/>
      <w:marLeft w:val="0"/>
      <w:marRight w:val="0"/>
      <w:marTop w:val="0"/>
      <w:marBottom w:val="0"/>
      <w:divBdr>
        <w:top w:val="none" w:sz="0" w:space="0" w:color="auto"/>
        <w:left w:val="none" w:sz="0" w:space="0" w:color="auto"/>
        <w:bottom w:val="none" w:sz="0" w:space="0" w:color="auto"/>
        <w:right w:val="none" w:sz="0" w:space="0" w:color="auto"/>
      </w:divBdr>
    </w:div>
    <w:div w:id="523594970">
      <w:bodyDiv w:val="1"/>
      <w:marLeft w:val="0"/>
      <w:marRight w:val="0"/>
      <w:marTop w:val="0"/>
      <w:marBottom w:val="0"/>
      <w:divBdr>
        <w:top w:val="none" w:sz="0" w:space="0" w:color="auto"/>
        <w:left w:val="none" w:sz="0" w:space="0" w:color="auto"/>
        <w:bottom w:val="none" w:sz="0" w:space="0" w:color="auto"/>
        <w:right w:val="none" w:sz="0" w:space="0" w:color="auto"/>
      </w:divBdr>
    </w:div>
    <w:div w:id="748305572">
      <w:bodyDiv w:val="1"/>
      <w:marLeft w:val="0"/>
      <w:marRight w:val="0"/>
      <w:marTop w:val="0"/>
      <w:marBottom w:val="0"/>
      <w:divBdr>
        <w:top w:val="none" w:sz="0" w:space="0" w:color="auto"/>
        <w:left w:val="none" w:sz="0" w:space="0" w:color="auto"/>
        <w:bottom w:val="none" w:sz="0" w:space="0" w:color="auto"/>
        <w:right w:val="none" w:sz="0" w:space="0" w:color="auto"/>
      </w:divBdr>
    </w:div>
    <w:div w:id="874585252">
      <w:bodyDiv w:val="1"/>
      <w:marLeft w:val="0"/>
      <w:marRight w:val="0"/>
      <w:marTop w:val="0"/>
      <w:marBottom w:val="0"/>
      <w:divBdr>
        <w:top w:val="none" w:sz="0" w:space="0" w:color="auto"/>
        <w:left w:val="none" w:sz="0" w:space="0" w:color="auto"/>
        <w:bottom w:val="none" w:sz="0" w:space="0" w:color="auto"/>
        <w:right w:val="none" w:sz="0" w:space="0" w:color="auto"/>
      </w:divBdr>
    </w:div>
    <w:div w:id="1290891019">
      <w:bodyDiv w:val="1"/>
      <w:marLeft w:val="0"/>
      <w:marRight w:val="0"/>
      <w:marTop w:val="0"/>
      <w:marBottom w:val="0"/>
      <w:divBdr>
        <w:top w:val="none" w:sz="0" w:space="0" w:color="auto"/>
        <w:left w:val="none" w:sz="0" w:space="0" w:color="auto"/>
        <w:bottom w:val="none" w:sz="0" w:space="0" w:color="auto"/>
        <w:right w:val="none" w:sz="0" w:space="0" w:color="auto"/>
      </w:divBdr>
    </w:div>
    <w:div w:id="1387031152">
      <w:bodyDiv w:val="1"/>
      <w:marLeft w:val="0"/>
      <w:marRight w:val="0"/>
      <w:marTop w:val="0"/>
      <w:marBottom w:val="0"/>
      <w:divBdr>
        <w:top w:val="none" w:sz="0" w:space="0" w:color="auto"/>
        <w:left w:val="none" w:sz="0" w:space="0" w:color="auto"/>
        <w:bottom w:val="none" w:sz="0" w:space="0" w:color="auto"/>
        <w:right w:val="none" w:sz="0" w:space="0" w:color="auto"/>
      </w:divBdr>
    </w:div>
    <w:div w:id="1387922051">
      <w:bodyDiv w:val="1"/>
      <w:marLeft w:val="0"/>
      <w:marRight w:val="0"/>
      <w:marTop w:val="0"/>
      <w:marBottom w:val="0"/>
      <w:divBdr>
        <w:top w:val="none" w:sz="0" w:space="0" w:color="auto"/>
        <w:left w:val="none" w:sz="0" w:space="0" w:color="auto"/>
        <w:bottom w:val="none" w:sz="0" w:space="0" w:color="auto"/>
        <w:right w:val="none" w:sz="0" w:space="0" w:color="auto"/>
      </w:divBdr>
    </w:div>
    <w:div w:id="1472212141">
      <w:bodyDiv w:val="1"/>
      <w:marLeft w:val="0"/>
      <w:marRight w:val="0"/>
      <w:marTop w:val="0"/>
      <w:marBottom w:val="0"/>
      <w:divBdr>
        <w:top w:val="none" w:sz="0" w:space="0" w:color="auto"/>
        <w:left w:val="none" w:sz="0" w:space="0" w:color="auto"/>
        <w:bottom w:val="none" w:sz="0" w:space="0" w:color="auto"/>
        <w:right w:val="none" w:sz="0" w:space="0" w:color="auto"/>
      </w:divBdr>
    </w:div>
    <w:div w:id="1778326478">
      <w:bodyDiv w:val="1"/>
      <w:marLeft w:val="0"/>
      <w:marRight w:val="0"/>
      <w:marTop w:val="0"/>
      <w:marBottom w:val="0"/>
      <w:divBdr>
        <w:top w:val="none" w:sz="0" w:space="0" w:color="auto"/>
        <w:left w:val="none" w:sz="0" w:space="0" w:color="auto"/>
        <w:bottom w:val="none" w:sz="0" w:space="0" w:color="auto"/>
        <w:right w:val="none" w:sz="0" w:space="0" w:color="auto"/>
      </w:divBdr>
      <w:divsChild>
        <w:div w:id="1361933109">
          <w:marLeft w:val="0"/>
          <w:marRight w:val="0"/>
          <w:marTop w:val="0"/>
          <w:marBottom w:val="0"/>
          <w:divBdr>
            <w:top w:val="none" w:sz="0" w:space="0" w:color="auto"/>
            <w:left w:val="none" w:sz="0" w:space="0" w:color="auto"/>
            <w:bottom w:val="none" w:sz="0" w:space="0" w:color="auto"/>
            <w:right w:val="none" w:sz="0" w:space="0" w:color="auto"/>
          </w:divBdr>
        </w:div>
        <w:div w:id="1644892671">
          <w:marLeft w:val="0"/>
          <w:marRight w:val="0"/>
          <w:marTop w:val="0"/>
          <w:marBottom w:val="0"/>
          <w:divBdr>
            <w:top w:val="none" w:sz="0" w:space="0" w:color="auto"/>
            <w:left w:val="none" w:sz="0" w:space="0" w:color="auto"/>
            <w:bottom w:val="none" w:sz="0" w:space="0" w:color="auto"/>
            <w:right w:val="none" w:sz="0" w:space="0" w:color="auto"/>
          </w:divBdr>
        </w:div>
      </w:divsChild>
    </w:div>
    <w:div w:id="1797022529">
      <w:bodyDiv w:val="1"/>
      <w:marLeft w:val="0"/>
      <w:marRight w:val="0"/>
      <w:marTop w:val="0"/>
      <w:marBottom w:val="0"/>
      <w:divBdr>
        <w:top w:val="none" w:sz="0" w:space="0" w:color="auto"/>
        <w:left w:val="none" w:sz="0" w:space="0" w:color="auto"/>
        <w:bottom w:val="none" w:sz="0" w:space="0" w:color="auto"/>
        <w:right w:val="none" w:sz="0" w:space="0" w:color="auto"/>
      </w:divBdr>
    </w:div>
    <w:div w:id="2078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6%20(0)%20520%20-%2047%2040%2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quicklift@bina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Binar%20Elektronik%20AB\Allm&#228;n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6865-CC71-4953-A1DD-5A2B6546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Allmän_</Template>
  <TotalTime>4</TotalTime>
  <Pages>7</Pages>
  <Words>1644</Words>
  <Characters>9549</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Binär Elektronik AB (publ)</Company>
  <LinksUpToDate>false</LinksUpToDate>
  <CharactersWithSpaces>11171</CharactersWithSpaces>
  <SharedDoc>false</SharedDoc>
  <HLinks>
    <vt:vector size="6" baseType="variant">
      <vt:variant>
        <vt:i4>7209030</vt:i4>
      </vt:variant>
      <vt:variant>
        <vt:i4>10</vt:i4>
      </vt:variant>
      <vt:variant>
        <vt:i4>0</vt:i4>
      </vt:variant>
      <vt:variant>
        <vt:i4>5</vt:i4>
      </vt:variant>
      <vt:variant>
        <vt:lpwstr>mailto:info@binar.se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therese.ruth</dc:creator>
  <cp:keywords/>
  <cp:lastModifiedBy>Sofie Bengtsson</cp:lastModifiedBy>
  <cp:revision>3</cp:revision>
  <cp:lastPrinted>2018-09-20T14:10:00Z</cp:lastPrinted>
  <dcterms:created xsi:type="dcterms:W3CDTF">2020-08-12T05:46:00Z</dcterms:created>
  <dcterms:modified xsi:type="dcterms:W3CDTF">2020-08-12T05:49:00Z</dcterms:modified>
</cp:coreProperties>
</file>